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6" w:rsidRDefault="00B004F6" w:rsidP="0069551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Новоро́ссия как часть </w:t>
      </w:r>
      <w:r w:rsidRPr="006175EE">
        <w:rPr>
          <w:rFonts w:ascii="Times New Roman" w:hAnsi="Times New Roman"/>
          <w:b/>
          <w:bCs/>
          <w:sz w:val="36"/>
          <w:szCs w:val="36"/>
        </w:rPr>
        <w:t>Русск</w:t>
      </w:r>
      <w:r>
        <w:rPr>
          <w:rFonts w:ascii="Times New Roman" w:hAnsi="Times New Roman"/>
          <w:b/>
          <w:bCs/>
          <w:sz w:val="36"/>
          <w:szCs w:val="36"/>
        </w:rPr>
        <w:t>ого м</w:t>
      </w:r>
      <w:r w:rsidRPr="006175EE">
        <w:rPr>
          <w:rFonts w:ascii="Times New Roman" w:hAnsi="Times New Roman"/>
          <w:b/>
          <w:bCs/>
          <w:sz w:val="36"/>
          <w:szCs w:val="36"/>
        </w:rPr>
        <w:t>ир</w:t>
      </w:r>
      <w:r>
        <w:rPr>
          <w:rFonts w:ascii="Times New Roman" w:hAnsi="Times New Roman"/>
          <w:b/>
          <w:bCs/>
          <w:sz w:val="36"/>
          <w:szCs w:val="36"/>
        </w:rPr>
        <w:t>а</w:t>
      </w:r>
    </w:p>
    <w:p w:rsidR="00B004F6" w:rsidRPr="00525044" w:rsidRDefault="00B004F6" w:rsidP="0052504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(Русскому м</w:t>
      </w:r>
      <w:r w:rsidRPr="00525044">
        <w:rPr>
          <w:rFonts w:ascii="Times New Roman" w:hAnsi="Times New Roman"/>
          <w:b/>
          <w:bCs/>
          <w:sz w:val="32"/>
          <w:szCs w:val="32"/>
        </w:rPr>
        <w:t>иру 1160 лет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B004F6" w:rsidRPr="00436691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Pr="00436691" w:rsidRDefault="00B004F6" w:rsidP="00845F6B">
      <w:pPr>
        <w:numPr>
          <w:ilvl w:val="0"/>
          <w:numId w:val="2"/>
        </w:numPr>
        <w:tabs>
          <w:tab w:val="clear" w:pos="1065"/>
          <w:tab w:val="num" w:pos="108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36691">
        <w:rPr>
          <w:rFonts w:ascii="Times New Roman" w:hAnsi="Times New Roman"/>
          <w:sz w:val="28"/>
          <w:szCs w:val="28"/>
        </w:rPr>
        <w:t xml:space="preserve">C присоединением </w:t>
      </w:r>
      <w:r>
        <w:rPr>
          <w:rFonts w:ascii="Times New Roman" w:hAnsi="Times New Roman"/>
          <w:sz w:val="28"/>
          <w:szCs w:val="28"/>
        </w:rPr>
        <w:t xml:space="preserve">в 2014 году </w:t>
      </w:r>
      <w:r w:rsidRPr="00436691">
        <w:rPr>
          <w:rFonts w:ascii="Times New Roman" w:hAnsi="Times New Roman"/>
          <w:sz w:val="28"/>
          <w:szCs w:val="28"/>
        </w:rPr>
        <w:t xml:space="preserve">Крыма </w:t>
      </w:r>
      <w:r>
        <w:rPr>
          <w:rFonts w:ascii="Times New Roman" w:hAnsi="Times New Roman"/>
          <w:sz w:val="28"/>
          <w:szCs w:val="28"/>
        </w:rPr>
        <w:t xml:space="preserve">и признанием </w:t>
      </w:r>
      <w:r w:rsidRPr="008925B8">
        <w:rPr>
          <w:rFonts w:ascii="Times New Roman" w:hAnsi="Times New Roman"/>
          <w:sz w:val="28"/>
          <w:szCs w:val="28"/>
        </w:rPr>
        <w:t>независимост</w:t>
      </w:r>
      <w:r>
        <w:rPr>
          <w:rFonts w:ascii="Times New Roman" w:hAnsi="Times New Roman"/>
          <w:sz w:val="28"/>
          <w:szCs w:val="28"/>
        </w:rPr>
        <w:t>и</w:t>
      </w:r>
      <w:r w:rsidRPr="008925B8">
        <w:rPr>
          <w:rFonts w:ascii="Times New Roman" w:hAnsi="Times New Roman"/>
          <w:sz w:val="28"/>
          <w:szCs w:val="28"/>
        </w:rPr>
        <w:t xml:space="preserve"> и суверенитет</w:t>
      </w:r>
      <w:r>
        <w:rPr>
          <w:rFonts w:ascii="Times New Roman" w:hAnsi="Times New Roman"/>
          <w:sz w:val="28"/>
          <w:szCs w:val="28"/>
        </w:rPr>
        <w:t>а</w:t>
      </w:r>
      <w:r w:rsidRPr="008925B8">
        <w:rPr>
          <w:rFonts w:ascii="Times New Roman" w:hAnsi="Times New Roman"/>
          <w:sz w:val="28"/>
          <w:szCs w:val="28"/>
        </w:rPr>
        <w:t xml:space="preserve"> Донецкой Народной Республики и Луганской Народной Республики</w:t>
      </w:r>
      <w:r>
        <w:rPr>
          <w:rFonts w:ascii="Times New Roman" w:hAnsi="Times New Roman"/>
          <w:sz w:val="28"/>
          <w:szCs w:val="28"/>
        </w:rPr>
        <w:t xml:space="preserve">, мы вновь говорим </w:t>
      </w:r>
      <w:r w:rsidRPr="008925B8">
        <w:rPr>
          <w:rFonts w:ascii="Times New Roman" w:hAnsi="Times New Roman"/>
          <w:b/>
          <w:bCs/>
          <w:sz w:val="28"/>
          <w:szCs w:val="28"/>
        </w:rPr>
        <w:t>о русском мире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 xml:space="preserve">о необходимости воссоединить “разделенный русский народ”, защитить интересы русских и их права на </w:t>
      </w:r>
      <w:r>
        <w:rPr>
          <w:rFonts w:ascii="Times New Roman" w:hAnsi="Times New Roman"/>
          <w:sz w:val="28"/>
          <w:szCs w:val="28"/>
        </w:rPr>
        <w:t>родной</w:t>
      </w:r>
      <w:r w:rsidRPr="00436691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родную </w:t>
      </w:r>
      <w:r w:rsidRPr="00436691">
        <w:rPr>
          <w:rFonts w:ascii="Times New Roman" w:hAnsi="Times New Roman"/>
          <w:sz w:val="28"/>
          <w:szCs w:val="28"/>
        </w:rPr>
        <w:t xml:space="preserve">культуру.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C2ECE">
        <w:rPr>
          <w:rFonts w:ascii="Times New Roman" w:hAnsi="Times New Roman"/>
          <w:i/>
          <w:iCs/>
          <w:sz w:val="28"/>
          <w:szCs w:val="28"/>
        </w:rPr>
        <w:tab/>
      </w:r>
    </w:p>
    <w:p w:rsidR="00B004F6" w:rsidRPr="00DC2ECE" w:rsidRDefault="00B004F6" w:rsidP="00CA68FB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CA68FB">
        <w:rPr>
          <w:rFonts w:ascii="Times New Roman" w:hAnsi="Times New Roman"/>
          <w:iCs/>
          <w:sz w:val="28"/>
          <w:szCs w:val="28"/>
        </w:rPr>
        <w:t>Владимир Путин подчеркнул, что</w:t>
      </w:r>
      <w:r w:rsidRPr="00DC2ECE">
        <w:rPr>
          <w:rFonts w:ascii="Times New Roman" w:hAnsi="Times New Roman"/>
          <w:i/>
          <w:iCs/>
          <w:sz w:val="28"/>
          <w:szCs w:val="28"/>
        </w:rPr>
        <w:t xml:space="preserve"> «Важно понимать и то, что </w:t>
      </w:r>
      <w:r w:rsidRPr="00DC2ECE">
        <w:rPr>
          <w:rFonts w:ascii="Times New Roman" w:hAnsi="Times New Roman"/>
          <w:b/>
          <w:bCs/>
          <w:i/>
          <w:iCs/>
          <w:sz w:val="28"/>
          <w:szCs w:val="28"/>
        </w:rPr>
        <w:t xml:space="preserve">Украина, по сути, никогда не имела устойчивой традиции своей подлинной государственности. </w:t>
      </w:r>
      <w:r w:rsidRPr="00DC2ECE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DC2ECE">
        <w:rPr>
          <w:rFonts w:ascii="Times New Roman" w:hAnsi="Times New Roman"/>
          <w:i/>
          <w:iCs/>
          <w:sz w:val="28"/>
          <w:szCs w:val="28"/>
        </w:rPr>
        <w:t xml:space="preserve"> начиная с 1991 года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DC2ECE">
        <w:rPr>
          <w:rFonts w:ascii="Times New Roman" w:hAnsi="Times New Roman"/>
          <w:i/>
          <w:iCs/>
          <w:sz w:val="28"/>
          <w:szCs w:val="28"/>
        </w:rPr>
        <w:t xml:space="preserve"> пошла по пути механического копирования чужих моделей, оторванных как от истории, так и от украинских реалий. Политические государственные институты постоянно перекраивались в угоду быстро сформировавшихся кланов с их собственными корыстными интересами, не имеющими ничего общего с интересами народа Украины».</w:t>
      </w:r>
    </w:p>
    <w:p w:rsidR="00B004F6" w:rsidRPr="00436691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CA68FB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691">
        <w:rPr>
          <w:rFonts w:ascii="Times New Roman" w:hAnsi="Times New Roman"/>
          <w:sz w:val="28"/>
          <w:szCs w:val="28"/>
        </w:rPr>
        <w:t>История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насчитывает более тысячи лет, начиная с переселения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восточных славян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Восточно-Европейскую (Русскую) равнину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VI</w:t>
      </w:r>
      <w:r w:rsidRPr="00436691">
        <w:rPr>
          <w:rFonts w:ascii="Times New Roman" w:hAnsi="Times New Roman"/>
          <w:sz w:val="28"/>
          <w:szCs w:val="28"/>
        </w:rPr>
        <w:t>—</w:t>
      </w:r>
      <w:r w:rsidRPr="008925B8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веках</w:t>
      </w:r>
      <w:r>
        <w:rPr>
          <w:rFonts w:ascii="Times New Roman" w:hAnsi="Times New Roman"/>
          <w:sz w:val="28"/>
          <w:szCs w:val="28"/>
        </w:rPr>
        <w:t>.</w:t>
      </w:r>
      <w:r w:rsidRPr="0043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Восточные славяне (поляне, северяне, древляне, кривичи, дреговичи, радимичи, вятичи), потомками которых стал единый русский народ: </w:t>
      </w:r>
      <w:bookmarkStart w:id="0" w:name="_Hlk96514404"/>
      <w:r>
        <w:rPr>
          <w:rFonts w:ascii="Times New Roman" w:hAnsi="Times New Roman"/>
          <w:sz w:val="28"/>
          <w:szCs w:val="28"/>
        </w:rPr>
        <w:t>великороссы, малороссы и белорусы. Основа русского народа -великороссы.</w:t>
      </w:r>
    </w:p>
    <w:bookmarkEnd w:id="0"/>
    <w:p w:rsidR="00B004F6" w:rsidRPr="005127DC" w:rsidRDefault="00B004F6" w:rsidP="004366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27DC">
        <w:rPr>
          <w:rFonts w:ascii="Times New Roman" w:hAnsi="Times New Roman"/>
          <w:b/>
          <w:bCs/>
          <w:sz w:val="28"/>
          <w:szCs w:val="28"/>
        </w:rPr>
        <w:tab/>
        <w:t xml:space="preserve">В этом году мы отмечаем 1160-летие русской государственности.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691">
        <w:rPr>
          <w:rFonts w:ascii="Times New Roman" w:hAnsi="Times New Roman"/>
          <w:sz w:val="28"/>
          <w:szCs w:val="28"/>
        </w:rPr>
        <w:t>Историю страны можно поделить примерно на семь периодов: древнейшая (догосударственная) (до конца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э.),</w:t>
      </w:r>
      <w:r>
        <w:rPr>
          <w:rFonts w:ascii="Times New Roman" w:hAnsi="Times New Roman"/>
          <w:sz w:val="28"/>
          <w:szCs w:val="28"/>
        </w:rPr>
        <w:t xml:space="preserve"> Новгородско-</w:t>
      </w:r>
      <w:r w:rsidRPr="008925B8">
        <w:rPr>
          <w:rFonts w:ascii="Times New Roman" w:hAnsi="Times New Roman"/>
          <w:sz w:val="28"/>
          <w:szCs w:val="28"/>
        </w:rPr>
        <w:t>Киевская 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(Древнерусское государство) (до середины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XII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века</w:t>
      </w:r>
      <w:r w:rsidRPr="0043669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период раздробленности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(до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XVI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века</w:t>
      </w:r>
      <w:r w:rsidRPr="0043669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единое 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(с 1547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царство</w:t>
      </w:r>
      <w:r w:rsidRPr="00436691">
        <w:rPr>
          <w:rFonts w:ascii="Times New Roman" w:hAnsi="Times New Roman"/>
          <w:sz w:val="28"/>
          <w:szCs w:val="28"/>
        </w:rPr>
        <w:t>) (конец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XV века</w:t>
      </w:r>
      <w:r w:rsidRPr="00436691">
        <w:rPr>
          <w:rFonts w:ascii="Times New Roman" w:hAnsi="Times New Roman"/>
          <w:sz w:val="28"/>
          <w:szCs w:val="28"/>
        </w:rPr>
        <w:t>—1721),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империя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(1721—1917),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советский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(1917—1991)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новейшая 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(с 1991 года).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CA68FB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25B8">
        <w:rPr>
          <w:rFonts w:ascii="Times New Roman" w:hAnsi="Times New Roman"/>
          <w:b/>
          <w:bCs/>
          <w:sz w:val="28"/>
          <w:szCs w:val="28"/>
        </w:rPr>
        <w:t>Традиционно началом русской государственности считается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призвание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на территорию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Ладоги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Приильменья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варягов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и создание их князем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Рюриком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25B8">
        <w:rPr>
          <w:rFonts w:ascii="Times New Roman" w:hAnsi="Times New Roman"/>
          <w:b/>
          <w:bCs/>
          <w:sz w:val="28"/>
          <w:szCs w:val="28"/>
        </w:rPr>
        <w:t>862 году.</w:t>
      </w:r>
      <w:r w:rsidRPr="0043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Столицей древнего государства стал Новгород. Недаром в 1862 году в Великом Новгороде был открыт величественный памятник Тысячелетию России. </w:t>
      </w:r>
    </w:p>
    <w:p w:rsidR="00B004F6" w:rsidRDefault="00B004F6" w:rsidP="00CB5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04F6" w:rsidRDefault="00B004F6" w:rsidP="00CA68FB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691">
        <w:rPr>
          <w:rFonts w:ascii="Times New Roman" w:hAnsi="Times New Roman"/>
          <w:sz w:val="28"/>
          <w:szCs w:val="28"/>
        </w:rPr>
        <w:t>В 882 году новгородский князь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захватил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Киев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127DC">
        <w:rPr>
          <w:rFonts w:ascii="Times New Roman" w:hAnsi="Times New Roman"/>
          <w:sz w:val="28"/>
          <w:szCs w:val="28"/>
        </w:rPr>
        <w:t xml:space="preserve">становится правителем (регентом) при малолетнем князе Игоре. </w:t>
      </w:r>
      <w:r>
        <w:rPr>
          <w:rFonts w:ascii="Times New Roman" w:hAnsi="Times New Roman"/>
          <w:sz w:val="28"/>
          <w:szCs w:val="28"/>
        </w:rPr>
        <w:t>Он</w:t>
      </w:r>
      <w:r w:rsidRPr="00436691">
        <w:rPr>
          <w:rFonts w:ascii="Times New Roman" w:hAnsi="Times New Roman"/>
          <w:sz w:val="28"/>
          <w:szCs w:val="28"/>
        </w:rPr>
        <w:t xml:space="preserve"> объедин</w:t>
      </w:r>
      <w:r>
        <w:rPr>
          <w:rFonts w:ascii="Times New Roman" w:hAnsi="Times New Roman"/>
          <w:sz w:val="28"/>
          <w:szCs w:val="28"/>
        </w:rPr>
        <w:t>яет</w:t>
      </w:r>
      <w:r w:rsidRPr="00436691">
        <w:rPr>
          <w:rFonts w:ascii="Times New Roman" w:hAnsi="Times New Roman"/>
          <w:sz w:val="28"/>
          <w:szCs w:val="28"/>
        </w:rPr>
        <w:t xml:space="preserve"> северные и южные земли восточных славян под единой властью, положив 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5B8">
        <w:rPr>
          <w:rFonts w:ascii="Times New Roman" w:hAnsi="Times New Roman"/>
          <w:sz w:val="28"/>
          <w:szCs w:val="28"/>
        </w:rPr>
        <w:t>Киевской Руси</w:t>
      </w:r>
      <w:r w:rsidRPr="0043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4F6" w:rsidRPr="00FC533B" w:rsidRDefault="00B004F6" w:rsidP="0043669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F010B">
        <w:rPr>
          <w:rFonts w:ascii="Times New Roman" w:hAnsi="Times New Roman"/>
          <w:i/>
          <w:iCs/>
          <w:sz w:val="28"/>
          <w:szCs w:val="28"/>
        </w:rPr>
        <w:t>Нужно сказать, что никакой самобытной украинской нации в природе не существовало. В Древней Руси существовала единая древнерусская народность, которая стала основой едино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Pr="00EF010B">
        <w:rPr>
          <w:rFonts w:ascii="Times New Roman" w:hAnsi="Times New Roman"/>
          <w:i/>
          <w:iCs/>
          <w:sz w:val="28"/>
          <w:szCs w:val="28"/>
        </w:rPr>
        <w:t xml:space="preserve"> русско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Pr="00EF010B">
        <w:rPr>
          <w:rFonts w:ascii="Times New Roman" w:hAnsi="Times New Roman"/>
          <w:i/>
          <w:iCs/>
          <w:sz w:val="28"/>
          <w:szCs w:val="28"/>
        </w:rPr>
        <w:t xml:space="preserve"> на</w:t>
      </w:r>
      <w:r>
        <w:rPr>
          <w:rFonts w:ascii="Times New Roman" w:hAnsi="Times New Roman"/>
          <w:i/>
          <w:iCs/>
          <w:sz w:val="28"/>
          <w:szCs w:val="28"/>
        </w:rPr>
        <w:t>рода</w:t>
      </w:r>
      <w:r w:rsidRPr="00EF010B">
        <w:rPr>
          <w:rFonts w:ascii="Times New Roman" w:hAnsi="Times New Roman"/>
          <w:i/>
          <w:iCs/>
          <w:sz w:val="28"/>
          <w:szCs w:val="28"/>
        </w:rPr>
        <w:t xml:space="preserve"> (великороссы, малороссы и белорусы). При этом сам </w:t>
      </w:r>
      <w:r w:rsidRPr="00FC533B">
        <w:rPr>
          <w:rFonts w:ascii="Times New Roman" w:hAnsi="Times New Roman"/>
          <w:i/>
          <w:iCs/>
          <w:sz w:val="28"/>
          <w:szCs w:val="28"/>
          <w:u w:val="single"/>
        </w:rPr>
        <w:t>термин «украина» изначально имел не этническую, а чисто географическую характеристику, обозначавшего «окраину» или «украйну» Древнерусского, польско-Литовского, а затем и Российского государства.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C3F">
        <w:rPr>
          <w:rFonts w:ascii="Times New Roman" w:hAnsi="Times New Roman"/>
          <w:sz w:val="28"/>
          <w:szCs w:val="28"/>
        </w:rPr>
        <w:t>При Святославе власть киевских князей распространилась на все восточнославянские племена.</w:t>
      </w:r>
    </w:p>
    <w:p w:rsidR="00B004F6" w:rsidRPr="00EF010B" w:rsidRDefault="00B004F6" w:rsidP="004366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010B">
        <w:rPr>
          <w:rFonts w:ascii="Times New Roman" w:hAnsi="Times New Roman"/>
          <w:i/>
          <w:iCs/>
          <w:sz w:val="28"/>
          <w:szCs w:val="28"/>
        </w:rPr>
        <w:t xml:space="preserve">Нужно сказать, что </w:t>
      </w:r>
      <w:r w:rsidRPr="00525044">
        <w:rPr>
          <w:rFonts w:ascii="Times New Roman" w:hAnsi="Times New Roman"/>
          <w:b/>
          <w:bCs/>
          <w:i/>
          <w:iCs/>
          <w:sz w:val="28"/>
          <w:szCs w:val="28"/>
        </w:rPr>
        <w:t>термин «Киевская Русь» возник в первой половине XIX века, пройдя за историю своего употребления существенную эволюцию. Одним из первых его использовал М. А. Максимович в своей работе «Откуда идёт русская земля» (1837) в узко географическом смысле</w:t>
      </w:r>
      <w:r w:rsidRPr="00EF010B">
        <w:rPr>
          <w:rFonts w:ascii="Times New Roman" w:hAnsi="Times New Roman"/>
          <w:i/>
          <w:iCs/>
          <w:sz w:val="28"/>
          <w:szCs w:val="28"/>
        </w:rPr>
        <w:t xml:space="preserve"> для обозначения Киевского княжества, в одном ряду с такими словосочетаниями, как «Червонная Русь», «Суздальская Русь» и др.</w:t>
      </w:r>
      <w:r w:rsidRPr="00EF010B">
        <w:rPr>
          <w:i/>
          <w:iCs/>
        </w:rPr>
        <w:t xml:space="preserve"> </w:t>
      </w:r>
      <w:r w:rsidRPr="00EF010B">
        <w:rPr>
          <w:rFonts w:ascii="Times New Roman" w:hAnsi="Times New Roman"/>
          <w:b/>
          <w:bCs/>
          <w:i/>
          <w:iCs/>
          <w:sz w:val="28"/>
          <w:szCs w:val="28"/>
        </w:rPr>
        <w:t>Современн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ые украинские историки изображают</w:t>
      </w:r>
      <w:r w:rsidRPr="00EF010B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«Киевскую Русь» государством, созданным украинским этносом и принадлежащим исключительно ему, что конечно в корне не верно.</w:t>
      </w:r>
    </w:p>
    <w:p w:rsidR="00B004F6" w:rsidRPr="005358F5" w:rsidRDefault="00B004F6" w:rsidP="005358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4F6" w:rsidRPr="005358F5" w:rsidRDefault="00B004F6" w:rsidP="0009025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358F5">
        <w:rPr>
          <w:rFonts w:ascii="Times New Roman" w:hAnsi="Times New Roman"/>
          <w:sz w:val="28"/>
          <w:szCs w:val="28"/>
        </w:rPr>
        <w:t>Крещение Руси—введение в Киевской Руси христианства как государственной религии, осуществлённое в конце X века князем Владимиром Святославичем. 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приняло христианство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Византии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вместо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язычества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в 988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 xml:space="preserve">году, начав синтез византийской и славянской культуры. </w:t>
      </w:r>
    </w:p>
    <w:p w:rsidR="00B004F6" w:rsidRDefault="00B004F6" w:rsidP="00CB5C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Православие стало становым хребтом русского народа.</w:t>
      </w:r>
    </w:p>
    <w:p w:rsidR="00B004F6" w:rsidRDefault="00B004F6" w:rsidP="00CB5C3F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C2ECE">
        <w:rPr>
          <w:rFonts w:ascii="Times New Roman" w:hAnsi="Times New Roman"/>
          <w:i/>
          <w:iCs/>
          <w:sz w:val="28"/>
          <w:szCs w:val="28"/>
        </w:rPr>
        <w:tab/>
        <w:t>В настоящее время, как замечает Президент: «В Киеве продолжают готовить расправу и над Украинской православной церковью Московского патриархата. И это не эмоциональная оценка, об этом говорят конкретные решения и документы. Трагедию церковного раскола власти Украины цинично превратили в инструмент государственной политики. Нынешнее руководство страны не реагирует на просьбы граждан Украины отменить законы, ущемляющие права верующих. Более того, в Раде зарегистрированы новые законопроекты, направленные против духовенства и миллионов прихожан Украинской православной церкви Московского патриархата».</w:t>
      </w:r>
    </w:p>
    <w:p w:rsidR="00B004F6" w:rsidRPr="00DC2ECE" w:rsidRDefault="00B004F6" w:rsidP="00CB5C3F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004F6" w:rsidRPr="005358F5" w:rsidRDefault="00B004F6" w:rsidP="00F077EF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36691">
        <w:rPr>
          <w:rFonts w:ascii="Times New Roman" w:hAnsi="Times New Roman"/>
          <w:sz w:val="28"/>
          <w:szCs w:val="28"/>
        </w:rPr>
        <w:t>К середине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XII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распалась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отдельные</w:t>
      </w:r>
      <w:r w:rsidRPr="005358F5">
        <w:rPr>
          <w:rFonts w:ascii="Times New Roman" w:hAnsi="Times New Roman"/>
          <w:sz w:val="28"/>
          <w:szCs w:val="28"/>
        </w:rPr>
        <w:t xml:space="preserve"> княжества</w:t>
      </w:r>
      <w:r w:rsidRPr="00436691">
        <w:rPr>
          <w:rFonts w:ascii="Times New Roman" w:hAnsi="Times New Roman"/>
          <w:sz w:val="28"/>
          <w:szCs w:val="28"/>
        </w:rPr>
        <w:t>, которые потеряли самостоятельность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нашествия монголов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в 1237—1240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годах.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Западные и южные княжества в XIV веке оказались в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Великого княжества Литовского</w:t>
      </w:r>
      <w:r w:rsidRPr="00436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Оно существовало </w:t>
      </w:r>
      <w:r w:rsidRPr="005358F5">
        <w:rPr>
          <w:rFonts w:ascii="Times New Roman" w:hAnsi="Times New Roman"/>
          <w:sz w:val="28"/>
          <w:szCs w:val="28"/>
        </w:rPr>
        <w:t>с середины XIII века по 1795 год на территории современных Белоруссии (полностью), Литвы (за исключением Клайпедского края), Украины (большая часть, до 1569 года), России (юго-западные земли, включая Смоленск, Брянск и Курск), Польши (Подляшье, до 1569 года), Латвии (частично, после 1561 года), Эстонии (частично, с 1561 по 1629 годы) и Молдавии (левобережная часть Приднестровья, до 1569 года).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F5">
        <w:rPr>
          <w:rFonts w:ascii="Times New Roman" w:hAnsi="Times New Roman"/>
          <w:sz w:val="28"/>
          <w:szCs w:val="28"/>
        </w:rPr>
        <w:t>Обширные земли Руси, попавшие под власть Великого княжества Литовского и составлявшие львиную долю его территории, имен</w:t>
      </w:r>
      <w:r>
        <w:rPr>
          <w:rFonts w:ascii="Times New Roman" w:hAnsi="Times New Roman"/>
          <w:sz w:val="28"/>
          <w:szCs w:val="28"/>
        </w:rPr>
        <w:t>овались</w:t>
      </w:r>
      <w:r w:rsidRPr="005358F5">
        <w:rPr>
          <w:rFonts w:ascii="Times New Roman" w:hAnsi="Times New Roman"/>
          <w:sz w:val="28"/>
          <w:szCs w:val="28"/>
        </w:rPr>
        <w:t xml:space="preserve"> Литовской Русью.</w:t>
      </w:r>
    </w:p>
    <w:p w:rsidR="00B004F6" w:rsidRPr="00477493" w:rsidRDefault="00B004F6" w:rsidP="005358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493">
        <w:rPr>
          <w:rFonts w:ascii="Times New Roman" w:hAnsi="Times New Roman"/>
          <w:sz w:val="28"/>
          <w:szCs w:val="28"/>
        </w:rPr>
        <w:t>В XV—XVI веках Великое княжество Литовское — соперник Великого княжества Московского в борьбе за господство на восточнославянских землях и в целом в Восточной Европе прекратило существование после третьего раздела Речи Посполитой в 1795 году. К 1815 году вся территория бывшего княжества вошла в состав Российской империи.</w:t>
      </w:r>
    </w:p>
    <w:p w:rsidR="00B004F6" w:rsidRDefault="00B004F6" w:rsidP="005358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4F6" w:rsidRPr="00436691" w:rsidRDefault="00B004F6" w:rsidP="00DB19C5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36691">
        <w:rPr>
          <w:rFonts w:ascii="Times New Roman" w:hAnsi="Times New Roman"/>
          <w:sz w:val="28"/>
          <w:szCs w:val="28"/>
        </w:rPr>
        <w:t>В период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b/>
          <w:bCs/>
          <w:sz w:val="28"/>
          <w:szCs w:val="28"/>
        </w:rPr>
        <w:t>Ивана III Великого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было основано единое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Русское государство</w:t>
      </w:r>
      <w:r w:rsidRPr="00436691">
        <w:rPr>
          <w:rFonts w:ascii="Times New Roman" w:hAnsi="Times New Roman"/>
          <w:sz w:val="28"/>
          <w:szCs w:val="28"/>
        </w:rPr>
        <w:t>, в 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XVI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завершилось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северных и восточных княжеств 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Великого княжества Московского</w:t>
      </w:r>
      <w:r w:rsidRPr="00436691">
        <w:rPr>
          <w:rFonts w:ascii="Times New Roman" w:hAnsi="Times New Roman"/>
          <w:sz w:val="28"/>
          <w:szCs w:val="28"/>
        </w:rPr>
        <w:t>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895483">
        <w:rPr>
          <w:rFonts w:ascii="Times New Roman" w:hAnsi="Times New Roman"/>
          <w:sz w:val="28"/>
          <w:szCs w:val="28"/>
        </w:rPr>
        <w:t>ри нём был принят нынешний герб России — двуглавый орёл. Было достигнуто окончательное освобождение страны от ордынской зависимости; принят Судебник — свод законов государства; проведён ряд реформ, заложивших основы поместной системы землевладения; построен нынешний Московский Кремль и главный кафедральный собор Русского государства — Успенский собор.</w:t>
      </w:r>
    </w:p>
    <w:p w:rsidR="00B004F6" w:rsidRPr="00895483" w:rsidRDefault="00B004F6" w:rsidP="004366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отметить ключевое историческое событие «Великое </w:t>
      </w:r>
      <w:r w:rsidRPr="00895483">
        <w:rPr>
          <w:rFonts w:ascii="Times New Roman" w:hAnsi="Times New Roman"/>
          <w:sz w:val="28"/>
          <w:szCs w:val="28"/>
        </w:rPr>
        <w:t>Стояние на реке Угре</w:t>
      </w:r>
      <w:r>
        <w:rPr>
          <w:rFonts w:ascii="Times New Roman" w:hAnsi="Times New Roman"/>
          <w:sz w:val="28"/>
          <w:szCs w:val="28"/>
        </w:rPr>
        <w:t xml:space="preserve"> 1480 года». В</w:t>
      </w:r>
      <w:r w:rsidRPr="00895483">
        <w:rPr>
          <w:rFonts w:ascii="Times New Roman" w:hAnsi="Times New Roman"/>
          <w:sz w:val="28"/>
          <w:szCs w:val="28"/>
        </w:rPr>
        <w:t xml:space="preserve">оенные действия </w:t>
      </w:r>
      <w:r>
        <w:rPr>
          <w:rFonts w:ascii="Times New Roman" w:hAnsi="Times New Roman"/>
          <w:sz w:val="28"/>
          <w:szCs w:val="28"/>
        </w:rPr>
        <w:t xml:space="preserve">проходили </w:t>
      </w:r>
      <w:r w:rsidRPr="00895483">
        <w:rPr>
          <w:rFonts w:ascii="Times New Roman" w:hAnsi="Times New Roman"/>
          <w:sz w:val="28"/>
          <w:szCs w:val="28"/>
        </w:rPr>
        <w:t xml:space="preserve">между войсками хана Большой Орды Ахмата и войсками великого князя московского Ивана III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завершили</w:t>
      </w:r>
      <w:r w:rsidRPr="00895483">
        <w:rPr>
          <w:rFonts w:ascii="Times New Roman" w:hAnsi="Times New Roman"/>
          <w:b/>
          <w:bCs/>
          <w:sz w:val="28"/>
          <w:szCs w:val="28"/>
        </w:rPr>
        <w:t xml:space="preserve"> свержение </w:t>
      </w:r>
      <w:r>
        <w:rPr>
          <w:rFonts w:ascii="Times New Roman" w:hAnsi="Times New Roman"/>
          <w:b/>
          <w:bCs/>
          <w:sz w:val="28"/>
          <w:szCs w:val="28"/>
        </w:rPr>
        <w:t>ордынского</w:t>
      </w:r>
      <w:r w:rsidRPr="00895483">
        <w:rPr>
          <w:rFonts w:ascii="Times New Roman" w:hAnsi="Times New Roman"/>
          <w:b/>
          <w:bCs/>
          <w:sz w:val="28"/>
          <w:szCs w:val="28"/>
        </w:rPr>
        <w:t xml:space="preserve"> ига на Руси, в частности на её северо-восточной части, где оно держалось дольше всего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895483">
        <w:rPr>
          <w:rFonts w:ascii="Times New Roman" w:hAnsi="Times New Roman"/>
          <w:b/>
          <w:bCs/>
          <w:sz w:val="28"/>
          <w:szCs w:val="28"/>
        </w:rPr>
        <w:t xml:space="preserve"> и где шёл процесс становления единого Русского государства.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57406E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36691">
        <w:rPr>
          <w:rFonts w:ascii="Times New Roman" w:hAnsi="Times New Roman"/>
          <w:sz w:val="28"/>
          <w:szCs w:val="28"/>
        </w:rPr>
        <w:t xml:space="preserve">С середины XVI века </w:t>
      </w:r>
      <w:r w:rsidRPr="004C1380">
        <w:rPr>
          <w:rFonts w:ascii="Times New Roman" w:hAnsi="Times New Roman"/>
          <w:b/>
          <w:sz w:val="28"/>
          <w:szCs w:val="28"/>
        </w:rPr>
        <w:t>централизованное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русское 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стало называться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царством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в связи с 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царского титула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b/>
          <w:bCs/>
          <w:sz w:val="28"/>
          <w:szCs w:val="28"/>
        </w:rPr>
        <w:t xml:space="preserve">Иваном IV Грозным. </w:t>
      </w:r>
      <w:r w:rsidRPr="00436691">
        <w:rPr>
          <w:rFonts w:ascii="Times New Roman" w:hAnsi="Times New Roman"/>
          <w:sz w:val="28"/>
          <w:szCs w:val="28"/>
        </w:rPr>
        <w:t>Начало его правления было ознаменовано созывом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FBF">
        <w:rPr>
          <w:rFonts w:ascii="Times New Roman" w:hAnsi="Times New Roman"/>
          <w:sz w:val="28"/>
          <w:szCs w:val="28"/>
        </w:rPr>
        <w:t>Земского собора</w:t>
      </w:r>
      <w:r>
        <w:rPr>
          <w:rFonts w:ascii="Times New Roman" w:hAnsi="Times New Roman"/>
          <w:sz w:val="28"/>
          <w:szCs w:val="28"/>
        </w:rPr>
        <w:t xml:space="preserve"> (Собором примирения, 1549 г.) -</w:t>
      </w:r>
      <w:r w:rsidRPr="00436691">
        <w:rPr>
          <w:rFonts w:ascii="Times New Roman" w:hAnsi="Times New Roman"/>
          <w:sz w:val="28"/>
          <w:szCs w:val="28"/>
        </w:rPr>
        <w:t xml:space="preserve"> общегосударственным сословно-представительным органом</w:t>
      </w:r>
      <w:r>
        <w:rPr>
          <w:rFonts w:ascii="Times New Roman" w:hAnsi="Times New Roman"/>
          <w:sz w:val="28"/>
          <w:szCs w:val="28"/>
        </w:rPr>
        <w:t xml:space="preserve"> (Кстати, </w:t>
      </w:r>
      <w:r w:rsidRPr="00C62C21">
        <w:rPr>
          <w:rFonts w:ascii="Times New Roman" w:hAnsi="Times New Roman"/>
          <w:sz w:val="28"/>
          <w:szCs w:val="28"/>
        </w:rPr>
        <w:t>собор, состоя</w:t>
      </w:r>
      <w:r>
        <w:rPr>
          <w:rFonts w:ascii="Times New Roman" w:hAnsi="Times New Roman"/>
          <w:sz w:val="28"/>
          <w:szCs w:val="28"/>
        </w:rPr>
        <w:t>вший</w:t>
      </w:r>
      <w:r w:rsidRPr="00C62C21">
        <w:rPr>
          <w:rFonts w:ascii="Times New Roman" w:hAnsi="Times New Roman"/>
          <w:sz w:val="28"/>
          <w:szCs w:val="28"/>
        </w:rPr>
        <w:t xml:space="preserve">ся в 1566 г., </w:t>
      </w:r>
      <w:r>
        <w:rPr>
          <w:rFonts w:ascii="Times New Roman" w:hAnsi="Times New Roman"/>
          <w:sz w:val="28"/>
          <w:szCs w:val="28"/>
        </w:rPr>
        <w:t>решал</w:t>
      </w:r>
      <w:r w:rsidRPr="00C6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C62C21">
        <w:rPr>
          <w:rFonts w:ascii="Times New Roman" w:hAnsi="Times New Roman"/>
          <w:sz w:val="28"/>
          <w:szCs w:val="28"/>
        </w:rPr>
        <w:t>о продолжении или прекращении кровопролитной Ливонской войны</w:t>
      </w:r>
      <w:r>
        <w:rPr>
          <w:rFonts w:ascii="Times New Roman" w:hAnsi="Times New Roman"/>
          <w:sz w:val="28"/>
          <w:szCs w:val="28"/>
        </w:rPr>
        <w:t>)</w:t>
      </w:r>
      <w:r w:rsidRPr="00436691">
        <w:rPr>
          <w:rFonts w:ascii="Times New Roman" w:hAnsi="Times New Roman"/>
          <w:sz w:val="28"/>
          <w:szCs w:val="28"/>
        </w:rPr>
        <w:t>. Впоследствии государство значительно расширило свою территорию, присоединив ханства бывшей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DC">
        <w:rPr>
          <w:rFonts w:ascii="Times New Roman" w:hAnsi="Times New Roman"/>
          <w:sz w:val="28"/>
          <w:szCs w:val="28"/>
        </w:rPr>
        <w:t>Золотой орды</w:t>
      </w:r>
      <w:r w:rsidRPr="00436691">
        <w:rPr>
          <w:rFonts w:ascii="Times New Roman" w:hAnsi="Times New Roman"/>
          <w:sz w:val="28"/>
          <w:szCs w:val="28"/>
        </w:rPr>
        <w:t xml:space="preserve">. </w:t>
      </w:r>
    </w:p>
    <w:p w:rsidR="00B004F6" w:rsidRPr="004C1380" w:rsidRDefault="00B004F6" w:rsidP="00A95A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691">
        <w:rPr>
          <w:rFonts w:ascii="Times New Roman" w:hAnsi="Times New Roman"/>
          <w:sz w:val="28"/>
          <w:szCs w:val="28"/>
        </w:rPr>
        <w:t>Разбитое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DC">
        <w:rPr>
          <w:rFonts w:ascii="Times New Roman" w:hAnsi="Times New Roman"/>
          <w:sz w:val="28"/>
          <w:szCs w:val="28"/>
        </w:rPr>
        <w:t>русско-литовских войнах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 xml:space="preserve">Великое княжество Литовское лишилось государственной самостоятельности и передало </w:t>
      </w:r>
      <w:r w:rsidRPr="004C1380">
        <w:rPr>
          <w:rFonts w:ascii="Times New Roman" w:hAnsi="Times New Roman"/>
          <w:b/>
          <w:sz w:val="28"/>
          <w:szCs w:val="28"/>
        </w:rPr>
        <w:t xml:space="preserve">южнорусские земли под власть Польши. </w:t>
      </w:r>
    </w:p>
    <w:p w:rsidR="00B004F6" w:rsidRDefault="00B004F6" w:rsidP="00A9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C62C2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После поражения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A92">
        <w:rPr>
          <w:rFonts w:ascii="Times New Roman" w:hAnsi="Times New Roman"/>
          <w:sz w:val="28"/>
          <w:szCs w:val="28"/>
        </w:rPr>
        <w:t>Ливонской 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DC">
        <w:rPr>
          <w:rFonts w:ascii="Times New Roman" w:hAnsi="Times New Roman"/>
          <w:sz w:val="28"/>
          <w:szCs w:val="28"/>
        </w:rPr>
        <w:t>политики внутреннего террора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(</w:t>
      </w:r>
      <w:r w:rsidRPr="005127DC">
        <w:rPr>
          <w:rFonts w:ascii="Times New Roman" w:hAnsi="Times New Roman"/>
          <w:sz w:val="28"/>
          <w:szCs w:val="28"/>
        </w:rPr>
        <w:t>опричнина</w:t>
      </w:r>
      <w:r w:rsidRPr="00436691">
        <w:rPr>
          <w:rFonts w:ascii="Times New Roman" w:hAnsi="Times New Roman"/>
          <w:sz w:val="28"/>
          <w:szCs w:val="28"/>
        </w:rPr>
        <w:t>), с пресечением династии Рюриковичей Россия пережила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A92">
        <w:rPr>
          <w:rFonts w:ascii="Times New Roman" w:hAnsi="Times New Roman"/>
          <w:sz w:val="28"/>
          <w:szCs w:val="28"/>
        </w:rPr>
        <w:t>Смутное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 w:rsidRPr="00A95A92">
        <w:rPr>
          <w:rFonts w:ascii="Times New Roman" w:hAnsi="Times New Roman"/>
          <w:sz w:val="28"/>
          <w:szCs w:val="28"/>
        </w:rPr>
        <w:t>с 1598 года по 1613 год</w:t>
      </w:r>
      <w:r>
        <w:rPr>
          <w:rFonts w:ascii="Times New Roman" w:hAnsi="Times New Roman"/>
          <w:sz w:val="28"/>
          <w:szCs w:val="28"/>
        </w:rPr>
        <w:t>)</w:t>
      </w:r>
      <w:r w:rsidRPr="00436691">
        <w:rPr>
          <w:rFonts w:ascii="Times New Roman" w:hAnsi="Times New Roman"/>
          <w:sz w:val="28"/>
          <w:szCs w:val="28"/>
        </w:rPr>
        <w:t>, закончившееся изгнанием польских интервентов и избранием на царство</w:t>
      </w:r>
      <w:r>
        <w:t xml:space="preserve"> </w:t>
      </w:r>
      <w:r w:rsidRPr="00A95A92">
        <w:rPr>
          <w:rFonts w:ascii="Times New Roman" w:hAnsi="Times New Roman"/>
          <w:sz w:val="28"/>
          <w:szCs w:val="28"/>
        </w:rPr>
        <w:t>Михаила Фёдоровича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из династии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A92">
        <w:rPr>
          <w:rFonts w:ascii="Times New Roman" w:hAnsi="Times New Roman"/>
          <w:sz w:val="28"/>
          <w:szCs w:val="28"/>
        </w:rPr>
        <w:t>Романовых</w:t>
      </w:r>
      <w:r>
        <w:rPr>
          <w:rFonts w:ascii="Times New Roman" w:hAnsi="Times New Roman"/>
          <w:sz w:val="28"/>
          <w:szCs w:val="28"/>
        </w:rPr>
        <w:t>.</w:t>
      </w:r>
    </w:p>
    <w:p w:rsidR="00B004F6" w:rsidRDefault="00B004F6" w:rsidP="00A95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C62C2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A92">
        <w:rPr>
          <w:rFonts w:ascii="Times New Roman" w:hAnsi="Times New Roman"/>
          <w:sz w:val="28"/>
          <w:szCs w:val="28"/>
        </w:rPr>
        <w:t xml:space="preserve">В 1648 году запорожские казаки подняли восстание под предводительством </w:t>
      </w:r>
      <w:r w:rsidRPr="00A95A92">
        <w:rPr>
          <w:rFonts w:ascii="Times New Roman" w:hAnsi="Times New Roman"/>
          <w:b/>
          <w:bCs/>
          <w:sz w:val="28"/>
          <w:szCs w:val="28"/>
        </w:rPr>
        <w:t>Богдан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95A92">
        <w:rPr>
          <w:rFonts w:ascii="Times New Roman" w:hAnsi="Times New Roman"/>
          <w:b/>
          <w:bCs/>
          <w:sz w:val="28"/>
          <w:szCs w:val="28"/>
        </w:rPr>
        <w:t xml:space="preserve"> Хмельницк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A95A92">
        <w:rPr>
          <w:rFonts w:ascii="Times New Roman" w:hAnsi="Times New Roman"/>
          <w:sz w:val="28"/>
          <w:szCs w:val="28"/>
        </w:rPr>
        <w:t>. В 1654 году созвана Переяславская Рада, заявившая о переходе подконтрольных восставшим территорий под протекторат России.</w:t>
      </w:r>
      <w:r>
        <w:rPr>
          <w:rFonts w:ascii="Times New Roman" w:hAnsi="Times New Roman"/>
          <w:sz w:val="28"/>
          <w:szCs w:val="28"/>
        </w:rPr>
        <w:t xml:space="preserve"> Новоро́ссия</w:t>
      </w:r>
    </w:p>
    <w:p w:rsidR="00B004F6" w:rsidRPr="00DC2ECE" w:rsidRDefault="00B004F6" w:rsidP="0043669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2ECE">
        <w:rPr>
          <w:rFonts w:ascii="Times New Roman" w:hAnsi="Times New Roman"/>
          <w:i/>
          <w:iCs/>
          <w:sz w:val="28"/>
          <w:szCs w:val="28"/>
        </w:rPr>
        <w:t>Президент в своем обращении подчеркнул: «Издавна жители юго-западных исторических древнерусских земель называли себя русскими и православными. Так было и до XVII века, когда часть этих территорий воссоединилась с Российским государством, и после».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3F338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На протяжении XVIII и XIX веков государство постоянно расширялось и присоединило такие территории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Прибалтика</w:t>
      </w:r>
      <w:r w:rsidRPr="00436691">
        <w:rPr>
          <w:rFonts w:ascii="Times New Roman" w:hAnsi="Times New Roman"/>
          <w:sz w:val="28"/>
          <w:szCs w:val="28"/>
        </w:rPr>
        <w:t>; Северное Причерноморье;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Кавказ</w:t>
      </w:r>
      <w:r w:rsidRPr="004366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Финляндия</w:t>
      </w:r>
      <w:r w:rsidRPr="004366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Средняя Азия</w:t>
      </w:r>
      <w:r w:rsidRPr="00436691">
        <w:rPr>
          <w:rFonts w:ascii="Times New Roman" w:hAnsi="Times New Roman"/>
          <w:sz w:val="28"/>
          <w:szCs w:val="28"/>
        </w:rPr>
        <w:t xml:space="preserve">; </w:t>
      </w:r>
      <w:r w:rsidRPr="000F1EFE">
        <w:rPr>
          <w:rFonts w:ascii="Times New Roman" w:hAnsi="Times New Roman"/>
          <w:b/>
          <w:bCs/>
          <w:sz w:val="28"/>
          <w:szCs w:val="28"/>
        </w:rPr>
        <w:t>в ходе разделов Речи Посполитой Россия установила контроль над всеми бывшими землями Руси, за исключением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1EFE">
        <w:rPr>
          <w:rFonts w:ascii="Times New Roman" w:hAnsi="Times New Roman"/>
          <w:b/>
          <w:bCs/>
          <w:sz w:val="28"/>
          <w:szCs w:val="28"/>
        </w:rPr>
        <w:t>Галиции.</w:t>
      </w:r>
      <w:r w:rsidRPr="00436691">
        <w:rPr>
          <w:rFonts w:ascii="Times New Roman" w:hAnsi="Times New Roman"/>
          <w:sz w:val="28"/>
          <w:szCs w:val="28"/>
        </w:rPr>
        <w:t xml:space="preserve"> </w:t>
      </w:r>
    </w:p>
    <w:p w:rsidR="00B004F6" w:rsidRPr="004C1380" w:rsidRDefault="00B004F6" w:rsidP="004366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E17A1F">
        <w:rPr>
          <w:rFonts w:ascii="Times New Roman" w:hAnsi="Times New Roman"/>
          <w:sz w:val="28"/>
          <w:szCs w:val="28"/>
        </w:rPr>
        <w:t xml:space="preserve"> результате </w:t>
      </w:r>
      <w:r w:rsidRPr="004C1380">
        <w:rPr>
          <w:rFonts w:ascii="Times New Roman" w:hAnsi="Times New Roman"/>
          <w:b/>
          <w:sz w:val="28"/>
          <w:szCs w:val="28"/>
        </w:rPr>
        <w:t>русско-турецких войн</w:t>
      </w:r>
      <w:r w:rsidRPr="00E17A1F">
        <w:rPr>
          <w:rFonts w:ascii="Times New Roman" w:hAnsi="Times New Roman"/>
          <w:sz w:val="28"/>
          <w:szCs w:val="28"/>
        </w:rPr>
        <w:t xml:space="preserve"> во второй половине XVIII века.— обширный историко-культурный регион в Северном Причерноморье </w:t>
      </w:r>
      <w:r w:rsidRPr="004C1380">
        <w:rPr>
          <w:rFonts w:ascii="Times New Roman" w:hAnsi="Times New Roman"/>
          <w:b/>
          <w:sz w:val="28"/>
          <w:szCs w:val="28"/>
        </w:rPr>
        <w:t>(Новоро</w:t>
      </w:r>
      <w:r>
        <w:rPr>
          <w:rFonts w:ascii="Times New Roman" w:hAnsi="Times New Roman"/>
          <w:b/>
          <w:sz w:val="28"/>
          <w:szCs w:val="28"/>
        </w:rPr>
        <w:t>́</w:t>
      </w:r>
      <w:r w:rsidRPr="004C1380">
        <w:rPr>
          <w:rFonts w:ascii="Times New Roman" w:hAnsi="Times New Roman"/>
          <w:b/>
          <w:sz w:val="28"/>
          <w:szCs w:val="28"/>
        </w:rPr>
        <w:t>ссия) был присоединён к Российской империи.</w:t>
      </w:r>
      <w:r w:rsidRPr="00E17A1F">
        <w:rPr>
          <w:rFonts w:ascii="Times New Roman" w:hAnsi="Times New Roman"/>
          <w:sz w:val="28"/>
          <w:szCs w:val="28"/>
        </w:rPr>
        <w:t xml:space="preserve"> Свойственные Новороссии население, инфраструктура и образ жизни сформировались на протяжении сравнительно короткого отрезка истории, а сам </w:t>
      </w:r>
      <w:r w:rsidRPr="004C1380">
        <w:rPr>
          <w:rFonts w:ascii="Times New Roman" w:hAnsi="Times New Roman"/>
          <w:b/>
          <w:sz w:val="28"/>
          <w:szCs w:val="28"/>
        </w:rPr>
        <w:t>регион превратился из неосвоенной степи с редкими кочевьями в мощный промышленный район, ставший становым хребтом экономики сначала Российской империи, затем — Украинской ССР.</w:t>
      </w:r>
    </w:p>
    <w:p w:rsidR="00B004F6" w:rsidRPr="00E17A1F" w:rsidRDefault="00B004F6" w:rsidP="00E17A1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7A1F">
        <w:rPr>
          <w:rFonts w:ascii="Times New Roman" w:hAnsi="Times New Roman"/>
          <w:i/>
          <w:iCs/>
          <w:sz w:val="28"/>
          <w:szCs w:val="28"/>
        </w:rPr>
        <w:t>В своем обращении Президент отмечает: «…в XVIII веке за этот город  (Очаков) сражались солдаты Александра Суворова. Благодаря их мужеству он вошёл в состав России. Тогда же, в XVIII веке, земли Причерноморья, присоединённые к России в результате войн с Османской империей, получили название Новороссия. Сейчас эти вехи истории пытаются предать забвению, как и имена государственных военных деятелей Российской империи, без чьих трудов не было бы у современной Украины многих крупных городов и даже самого выхода к Чёрному морю.</w:t>
      </w:r>
    </w:p>
    <w:p w:rsidR="00B004F6" w:rsidRDefault="00B004F6" w:rsidP="00E17A1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7A1F">
        <w:rPr>
          <w:rFonts w:ascii="Times New Roman" w:hAnsi="Times New Roman"/>
          <w:i/>
          <w:iCs/>
          <w:sz w:val="28"/>
          <w:szCs w:val="28"/>
        </w:rPr>
        <w:t>Недавно в Полтаве снесли памятник Александру Суворову. Что тут скажешь? Отказываетесь от собственного прошлого? От так называемого колониального наследия Российской империи? Ну, тогда будьте здесь последовательны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 w:rsidRPr="00E17A1F">
        <w:rPr>
          <w:rFonts w:ascii="Times New Roman" w:hAnsi="Times New Roman"/>
          <w:i/>
          <w:iCs/>
          <w:sz w:val="28"/>
          <w:szCs w:val="28"/>
        </w:rPr>
        <w:t>.</w:t>
      </w:r>
    </w:p>
    <w:p w:rsidR="00B004F6" w:rsidRPr="00E17A1F" w:rsidRDefault="00B004F6" w:rsidP="00E17A1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7A1F">
        <w:rPr>
          <w:rFonts w:ascii="Times New Roman" w:hAnsi="Times New Roman"/>
          <w:sz w:val="28"/>
          <w:szCs w:val="28"/>
        </w:rPr>
        <w:t xml:space="preserve">В 2014 году термин </w:t>
      </w:r>
      <w:r>
        <w:rPr>
          <w:rFonts w:ascii="Times New Roman" w:hAnsi="Times New Roman"/>
          <w:sz w:val="28"/>
          <w:szCs w:val="28"/>
        </w:rPr>
        <w:t xml:space="preserve">«Новороссия» </w:t>
      </w:r>
      <w:r w:rsidRPr="00E17A1F">
        <w:rPr>
          <w:rFonts w:ascii="Times New Roman" w:hAnsi="Times New Roman"/>
          <w:sz w:val="28"/>
          <w:szCs w:val="28"/>
        </w:rPr>
        <w:t xml:space="preserve">получил новое распространение в ходе протестов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E17A1F">
        <w:rPr>
          <w:rFonts w:ascii="Times New Roman" w:hAnsi="Times New Roman"/>
          <w:sz w:val="28"/>
          <w:szCs w:val="28"/>
        </w:rPr>
        <w:t>на Юго-Востоке Украины. После начала вооружённого конфликта на востоке Украины под историческим названием «Новороссия» выступал конфедеративный союз Донецкой и Луганской Народных Республик</w:t>
      </w:r>
      <w:r>
        <w:rPr>
          <w:rFonts w:ascii="Times New Roman" w:hAnsi="Times New Roman"/>
          <w:sz w:val="28"/>
          <w:szCs w:val="28"/>
        </w:rPr>
        <w:t>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3F338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6691">
        <w:rPr>
          <w:rFonts w:ascii="Times New Roman" w:hAnsi="Times New Roman"/>
          <w:sz w:val="28"/>
          <w:szCs w:val="28"/>
        </w:rPr>
        <w:t>К началу XX века страна находилась в состоянии политического, социального и экономического кризиса, потерпела поражение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Японией</w:t>
      </w:r>
      <w:r w:rsidRPr="00436691">
        <w:rPr>
          <w:rFonts w:ascii="Times New Roman" w:hAnsi="Times New Roman"/>
          <w:sz w:val="28"/>
          <w:szCs w:val="28"/>
        </w:rPr>
        <w:t>. Под влиянием революции 1905 года власть пошла на воссоздание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парламента</w:t>
      </w:r>
      <w:r w:rsidRPr="004366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признание основных прав и свобод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EFE">
        <w:rPr>
          <w:rFonts w:ascii="Times New Roman" w:hAnsi="Times New Roman"/>
          <w:sz w:val="28"/>
          <w:szCs w:val="28"/>
        </w:rPr>
        <w:t>частной собственности на землю</w:t>
      </w:r>
      <w:r w:rsidRPr="00436691">
        <w:rPr>
          <w:rFonts w:ascii="Times New Roman" w:hAnsi="Times New Roman"/>
          <w:sz w:val="28"/>
          <w:szCs w:val="28"/>
        </w:rPr>
        <w:t>. 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6F32C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773">
        <w:rPr>
          <w:rFonts w:ascii="Times New Roman" w:hAnsi="Times New Roman"/>
          <w:sz w:val="28"/>
          <w:szCs w:val="28"/>
        </w:rPr>
        <w:t>Участие России в Первой мировой войне обострило проблемы внутри государства, что в конечном счёте привело к революции 1917 года и началу Гражданской войны.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773">
        <w:rPr>
          <w:rFonts w:ascii="Times New Roman" w:hAnsi="Times New Roman"/>
          <w:sz w:val="28"/>
          <w:szCs w:val="28"/>
        </w:rPr>
        <w:t xml:space="preserve">Февральская революция 1917 года привела к заметному </w:t>
      </w:r>
      <w:r w:rsidRPr="00075681">
        <w:rPr>
          <w:rFonts w:ascii="Times New Roman" w:hAnsi="Times New Roman"/>
          <w:b/>
          <w:sz w:val="28"/>
          <w:szCs w:val="28"/>
        </w:rPr>
        <w:t>усилению сепаратизма,</w:t>
      </w:r>
      <w:r w:rsidRPr="00864773">
        <w:rPr>
          <w:rFonts w:ascii="Times New Roman" w:hAnsi="Times New Roman"/>
          <w:sz w:val="28"/>
          <w:szCs w:val="28"/>
        </w:rPr>
        <w:t xml:space="preserve"> в первую очередь польского, украинского и финского.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6F32C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Ситуация в Украине. </w:t>
      </w:r>
    </w:p>
    <w:p w:rsidR="00B004F6" w:rsidRPr="008E4D5E" w:rsidRDefault="00B004F6" w:rsidP="00075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5E">
        <w:rPr>
          <w:rFonts w:ascii="Times New Roman" w:hAnsi="Times New Roman"/>
          <w:sz w:val="28"/>
          <w:szCs w:val="28"/>
        </w:rPr>
        <w:t xml:space="preserve">4 марта 1917 года в Киеве на собрании представителей политических, общественных, культурных и профессиональных организаций было объявлено о создании </w:t>
      </w:r>
      <w:r w:rsidRPr="008E4D5E">
        <w:rPr>
          <w:rFonts w:ascii="Times New Roman" w:hAnsi="Times New Roman"/>
          <w:b/>
          <w:bCs/>
          <w:sz w:val="28"/>
          <w:szCs w:val="28"/>
        </w:rPr>
        <w:t>Украинской центральной рады.</w:t>
      </w:r>
      <w:r w:rsidRPr="008E4D5E">
        <w:rPr>
          <w:rFonts w:ascii="Times New Roman" w:hAnsi="Times New Roman"/>
          <w:sz w:val="28"/>
          <w:szCs w:val="28"/>
        </w:rPr>
        <w:t xml:space="preserve"> </w:t>
      </w:r>
    </w:p>
    <w:p w:rsidR="00B004F6" w:rsidRPr="008E4D5E" w:rsidRDefault="00B004F6" w:rsidP="008E4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4D5E">
        <w:rPr>
          <w:rFonts w:ascii="Times New Roman" w:hAnsi="Times New Roman"/>
          <w:sz w:val="28"/>
          <w:szCs w:val="28"/>
        </w:rPr>
        <w:t>В апреле на Всеукраинском национальном съезде, обсудившем вопросы национально-территориальной автономии Украины, было принято решение о выработке проекта автономного статуса Украины и сформирован орган исполнительной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B004F6" w:rsidRPr="008E4D5E" w:rsidRDefault="00B004F6" w:rsidP="008E4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4D5E">
        <w:rPr>
          <w:rFonts w:ascii="Times New Roman" w:hAnsi="Times New Roman"/>
          <w:sz w:val="28"/>
          <w:szCs w:val="28"/>
        </w:rPr>
        <w:t xml:space="preserve">С 21 сентября по 28 сентября 1917 года по инициативе Украинской Центральной Рады в Киеве прошёл Съезд народов России, представленный в основном </w:t>
      </w:r>
      <w:r w:rsidRPr="00075681">
        <w:rPr>
          <w:rFonts w:ascii="Times New Roman" w:hAnsi="Times New Roman"/>
          <w:b/>
          <w:sz w:val="28"/>
          <w:szCs w:val="28"/>
        </w:rPr>
        <w:t>сепаратистскими движениями.</w:t>
      </w:r>
      <w:r w:rsidRPr="008E4D5E">
        <w:rPr>
          <w:rFonts w:ascii="Times New Roman" w:hAnsi="Times New Roman"/>
          <w:sz w:val="28"/>
          <w:szCs w:val="28"/>
        </w:rPr>
        <w:t xml:space="preserve"> Основным вопросом, обсуждаемым на съезде, был вопрос федеративного устройства России.</w:t>
      </w:r>
    </w:p>
    <w:p w:rsidR="00B004F6" w:rsidRPr="008E4D5E" w:rsidRDefault="00B004F6" w:rsidP="008E4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6F32C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773">
        <w:rPr>
          <w:rFonts w:ascii="Times New Roman" w:hAnsi="Times New Roman"/>
          <w:sz w:val="28"/>
          <w:szCs w:val="28"/>
        </w:rPr>
        <w:t xml:space="preserve">После Октябрьской революции 1917 года произошёл новый мощный всплеск сепаратизма, и была провозглашена, в частности, независимость Финляндии. Попытки большевистского правительства вернуть контроль над фактически отпавшими западными национальными окраинами (Финляндия, Украина, Эстония и т. д.) </w:t>
      </w:r>
      <w:r w:rsidRPr="00864773">
        <w:rPr>
          <w:rFonts w:ascii="Times New Roman" w:hAnsi="Times New Roman"/>
          <w:b/>
          <w:bCs/>
          <w:sz w:val="28"/>
          <w:szCs w:val="28"/>
        </w:rPr>
        <w:t>рушатся в ходе германского наступления весной 1918 года.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Этому способствовало подписание </w:t>
      </w:r>
      <w:r w:rsidRPr="008E4D5E">
        <w:rPr>
          <w:rFonts w:ascii="Times New Roman" w:hAnsi="Times New Roman"/>
          <w:sz w:val="28"/>
          <w:szCs w:val="28"/>
        </w:rPr>
        <w:t xml:space="preserve">27 января 1918 года </w:t>
      </w:r>
      <w:r w:rsidRPr="00075681">
        <w:rPr>
          <w:rFonts w:ascii="Times New Roman" w:hAnsi="Times New Roman"/>
          <w:b/>
          <w:sz w:val="28"/>
          <w:szCs w:val="28"/>
        </w:rPr>
        <w:t>сепаратного мирного договора,</w:t>
      </w:r>
      <w:r w:rsidRPr="008E4D5E">
        <w:rPr>
          <w:rFonts w:ascii="Times New Roman" w:hAnsi="Times New Roman"/>
          <w:sz w:val="28"/>
          <w:szCs w:val="28"/>
        </w:rPr>
        <w:t xml:space="preserve"> между Украинской Народной Республикой и Центральными державами</w:t>
      </w:r>
      <w:r>
        <w:rPr>
          <w:rFonts w:ascii="Times New Roman" w:hAnsi="Times New Roman"/>
          <w:sz w:val="28"/>
          <w:szCs w:val="28"/>
        </w:rPr>
        <w:t xml:space="preserve"> (Германия и Австро-Венгрия)</w:t>
      </w:r>
      <w:r w:rsidRPr="008E4D5E">
        <w:rPr>
          <w:rFonts w:ascii="Times New Roman" w:hAnsi="Times New Roman"/>
          <w:sz w:val="28"/>
          <w:szCs w:val="28"/>
        </w:rPr>
        <w:t xml:space="preserve"> в Брест-Литовске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171F">
        <w:rPr>
          <w:rFonts w:ascii="Times New Roman" w:hAnsi="Times New Roman"/>
          <w:sz w:val="28"/>
          <w:szCs w:val="28"/>
        </w:rPr>
        <w:t xml:space="preserve">по сути, </w:t>
      </w:r>
      <w:r w:rsidRPr="00075681">
        <w:rPr>
          <w:rFonts w:ascii="Times New Roman" w:hAnsi="Times New Roman"/>
          <w:i/>
          <w:sz w:val="28"/>
          <w:szCs w:val="28"/>
        </w:rPr>
        <w:t>открыв дорогу германским войскам на свою территорию.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D5E">
        <w:rPr>
          <w:rFonts w:ascii="Times New Roman" w:hAnsi="Times New Roman"/>
          <w:sz w:val="28"/>
          <w:szCs w:val="28"/>
        </w:rPr>
        <w:t>Центральными державами признавался суверенитет УНР. В обмен на это УНР обязалась не вступать в союзы, направленные против Центральных держав, и поставлять Центральным державам продовольствие и сырьё.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(Что происходило в это время в Киеве хорошо описано в романе М. Булгакова «Белая гвардия»).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0534B2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Большевики вынуждены были в ответ </w:t>
      </w:r>
      <w:r w:rsidRPr="00864773">
        <w:rPr>
          <w:rFonts w:ascii="Times New Roman" w:hAnsi="Times New Roman"/>
          <w:sz w:val="28"/>
          <w:szCs w:val="28"/>
        </w:rPr>
        <w:t xml:space="preserve">в декабре 1917 года </w:t>
      </w:r>
      <w:r>
        <w:rPr>
          <w:rFonts w:ascii="Times New Roman" w:hAnsi="Times New Roman"/>
          <w:sz w:val="28"/>
          <w:szCs w:val="28"/>
        </w:rPr>
        <w:t xml:space="preserve">создать </w:t>
      </w:r>
      <w:r w:rsidRPr="00864773">
        <w:rPr>
          <w:rFonts w:ascii="Times New Roman" w:hAnsi="Times New Roman"/>
          <w:sz w:val="28"/>
          <w:szCs w:val="28"/>
        </w:rPr>
        <w:t>в Харькове — Украинск</w:t>
      </w:r>
      <w:r>
        <w:rPr>
          <w:rFonts w:ascii="Times New Roman" w:hAnsi="Times New Roman"/>
          <w:sz w:val="28"/>
          <w:szCs w:val="28"/>
        </w:rPr>
        <w:t>ую</w:t>
      </w:r>
      <w:r w:rsidRPr="00864773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ую</w:t>
      </w:r>
      <w:r w:rsidRPr="00864773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у</w:t>
      </w:r>
      <w:r w:rsidRPr="00864773">
        <w:rPr>
          <w:rFonts w:ascii="Times New Roman" w:hAnsi="Times New Roman"/>
          <w:sz w:val="28"/>
          <w:szCs w:val="28"/>
        </w:rPr>
        <w:t xml:space="preserve"> Советов.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Последующая </w:t>
      </w:r>
      <w:r w:rsidRPr="00864773">
        <w:rPr>
          <w:rFonts w:ascii="Times New Roman" w:hAnsi="Times New Roman"/>
          <w:sz w:val="28"/>
          <w:szCs w:val="28"/>
        </w:rPr>
        <w:t xml:space="preserve">Гражданская война завершились установлением советской власти и образованием Украинской ССР, занимавшей большую часть территории современной Украины.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4F6" w:rsidRDefault="00B004F6" w:rsidP="0043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07568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75681">
        <w:rPr>
          <w:rFonts w:ascii="Times New Roman" w:hAnsi="Times New Roman"/>
          <w:i/>
          <w:sz w:val="28"/>
          <w:szCs w:val="28"/>
        </w:rPr>
        <w:t>«Современная Украина целиком и полностью была создана Россией, точнее, большевистской, коммунистической Россией. Этот процесс начался практически сразу после революции 1917 года, причём Ленин и его соратники делали это весьма грубым по отношению к самой России способом – за счёт отделения, отторжения от неё части её собственных исторических территорий. У миллионов людей, которые там проживали, конечно, никто ни о чём не спрашивал».</w:t>
      </w:r>
    </w:p>
    <w:p w:rsidR="00B004F6" w:rsidRDefault="00B004F6" w:rsidP="0007568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</w:t>
      </w:r>
      <w:r w:rsidRPr="006F3DB3">
        <w:rPr>
          <w:rFonts w:ascii="Times New Roman" w:hAnsi="Times New Roman"/>
          <w:i/>
          <w:sz w:val="28"/>
          <w:szCs w:val="28"/>
        </w:rPr>
        <w:t>осле Октябрьского переворота 1917 года и последовавшей затем Гражданской войны большевики приступили к строительству новой государственности, и между ними возникли довольно острые разногласия. Сталин, который в 1922 году совмещал посты Генерального секретаря ЦК РКП(б) и Народного комиссара по делам национальностей, предложил строить страну на принципах автономизации, то есть предоставляя республикам – будущим административно-территориальным единицам – широкие полномочия при их вступлении в единое государство.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Ленин раскритиковал этот план и предложил пойти на уступки националистам, как он их тогда называл – «независимцам». Именно эти ленинские идеи, по сути, конфедеративного государственного устройства и лозунг о праве наций на самоопределение вплоть до отделения и были положены в основу советской государственности: сначала в 1922 году были закреплены в Декларации об образовании Союза ССР, а затем, после смерти Ленина, и в Конституции СССР 1924 года</w:t>
      </w:r>
      <w:r>
        <w:rPr>
          <w:rFonts w:ascii="Times New Roman" w:hAnsi="Times New Roman"/>
          <w:i/>
          <w:sz w:val="28"/>
          <w:szCs w:val="28"/>
        </w:rPr>
        <w:t>»</w:t>
      </w:r>
      <w:r w:rsidRPr="006F3DB3">
        <w:rPr>
          <w:rFonts w:ascii="Times New Roman" w:hAnsi="Times New Roman"/>
          <w:i/>
          <w:sz w:val="28"/>
          <w:szCs w:val="28"/>
        </w:rPr>
        <w:t>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0534B2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3DB3">
        <w:rPr>
          <w:rFonts w:ascii="Times New Roman" w:hAnsi="Times New Roman"/>
          <w:i/>
          <w:sz w:val="28"/>
          <w:szCs w:val="28"/>
        </w:rPr>
        <w:t>«Затем накануне и после Великой Отечественной войны уже Сталин присоединил к СССР и передал Украине некоторые земли, ранее принадлежавшие Польше, Румынии и Венгрии. При этом в качестве своего рода компенсации Сталин наделил Польшу частью исконных германских территорий, а в 1954 году Хрущёв зачем-то отобрал у России Крым и тоже подарил его Украине. Собственно, так и сформировалась территория советской Украины».</w:t>
      </w:r>
    </w:p>
    <w:p w:rsidR="00B004F6" w:rsidRPr="006F3DB3" w:rsidRDefault="00B004F6" w:rsidP="006F3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Pr="000B171F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1F">
        <w:rPr>
          <w:rFonts w:ascii="Times New Roman" w:hAnsi="Times New Roman"/>
          <w:sz w:val="28"/>
          <w:szCs w:val="28"/>
        </w:rPr>
        <w:t>Осенью 1939 года с началом Второй мировой войны Западная Украина по договорённостям СССР с Германией была занята Красной Армией и присоединена к УССР.</w:t>
      </w:r>
    </w:p>
    <w:p w:rsidR="00B004F6" w:rsidRPr="000B171F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0534B2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71F">
        <w:rPr>
          <w:rFonts w:ascii="Times New Roman" w:hAnsi="Times New Roman"/>
          <w:sz w:val="28"/>
          <w:szCs w:val="28"/>
        </w:rPr>
        <w:t xml:space="preserve">В 1940 году по договорённости с Румынией к УССР была присоединена южная часть Бессарабии, Северная Буковина и Область Герца. одновременно в состав новообразованной Молдавской ССР из состава Украинской ССР была передана значительная часть упразднённой Молдавской АССР. </w:t>
      </w:r>
    </w:p>
    <w:p w:rsidR="00B004F6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104A94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71F">
        <w:rPr>
          <w:rFonts w:ascii="Times New Roman" w:hAnsi="Times New Roman"/>
          <w:sz w:val="28"/>
          <w:szCs w:val="28"/>
        </w:rPr>
        <w:t xml:space="preserve">В 1945 году в состав Украины было включено Закарпатье, а в 1946 году в состав Польши был передан Перемышль. </w:t>
      </w:r>
    </w:p>
    <w:p w:rsidR="00B004F6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104A94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71F">
        <w:rPr>
          <w:rFonts w:ascii="Times New Roman" w:hAnsi="Times New Roman"/>
          <w:sz w:val="28"/>
          <w:szCs w:val="28"/>
        </w:rPr>
        <w:t xml:space="preserve">В 1948 году из Румынии в состав Украинской ССР были переданы черноморский остров Змеиный и ряд небольших островов в дельте Дуная. </w:t>
      </w:r>
    </w:p>
    <w:p w:rsidR="00B004F6" w:rsidRDefault="00B004F6" w:rsidP="00104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104A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71F">
        <w:rPr>
          <w:rFonts w:ascii="Times New Roman" w:hAnsi="Times New Roman"/>
          <w:sz w:val="28"/>
          <w:szCs w:val="28"/>
        </w:rPr>
        <w:t>В 1954 году произошла передача Крымской области из состава РСФСР в состав УССР.</w:t>
      </w:r>
      <w:r>
        <w:rPr>
          <w:rFonts w:ascii="Times New Roman" w:hAnsi="Times New Roman"/>
          <w:sz w:val="28"/>
          <w:szCs w:val="28"/>
        </w:rPr>
        <w:t xml:space="preserve"> Крым был возвращен в 2014 году. </w:t>
      </w:r>
    </w:p>
    <w:p w:rsidR="00B004F6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«В результате большевистской политики и возникла советская Украина, которую и в наши дни можно с полным основанием назвать «Украина имени Владимира Ильича Ленина». Он её автор и архитектор. Это целиком и полностью подтверждается архивными документами, включая жёсткие ленинские директивы по Донбассу, который буквально втиснули в состав Украины. А сейчас «благодарные потомки» посносили на Украине памятники Ленину. Это у них декоммунизацией называется.</w:t>
      </w:r>
    </w:p>
    <w:p w:rsidR="00B004F6" w:rsidRPr="006F3DB3" w:rsidRDefault="00B004F6" w:rsidP="006F3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Вы хотите декоммунизацию? Ну что же, нас это вполне устраивает. Но не нужно, что называется, останавливаться на полпути. Мы готовы показать вам, что значит для Ук</w:t>
      </w:r>
      <w:r>
        <w:rPr>
          <w:rFonts w:ascii="Times New Roman" w:hAnsi="Times New Roman"/>
          <w:i/>
          <w:sz w:val="28"/>
          <w:szCs w:val="28"/>
        </w:rPr>
        <w:t>раины настоящая декоммунизация» (В.В.Путин)</w:t>
      </w:r>
    </w:p>
    <w:p w:rsidR="00B004F6" w:rsidRPr="006F3DB3" w:rsidRDefault="00B004F6" w:rsidP="006F3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Pr="000B171F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04F6" w:rsidRDefault="00B004F6" w:rsidP="00095E2F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95E2F">
        <w:rPr>
          <w:rFonts w:ascii="Times New Roman" w:hAnsi="Times New Roman"/>
          <w:sz w:val="28"/>
          <w:szCs w:val="28"/>
        </w:rPr>
        <w:t>В 1991-м республика пережила сразу два референдума — в марте и в декабре. На мартовском, всесоюзном, 70% украинских граждан высказались за создание обновленного Союза ССР. Однако уже через девять месяцев настроения диаметрально поменялись. Почему? Когда в Москве случился ГКЧП, к главной проходной днепропетровского ракетостроительного гиганта "Южмаш" потоком шли люди. Тысячи рабочих и ИТР выстроились у парткома. Никто не звал заводчан — они сами говорили, что готовы защитить страну. Свою большую страну на одной шестой части планеты. Эта нация была готова служить великой державе. Чем собственно и занималась три века подряд.</w:t>
      </w:r>
      <w:r w:rsidRPr="000B171F">
        <w:rPr>
          <w:rFonts w:ascii="Times New Roman" w:hAnsi="Times New Roman"/>
          <w:sz w:val="28"/>
          <w:szCs w:val="28"/>
        </w:rPr>
        <w:t xml:space="preserve"> </w:t>
      </w:r>
    </w:p>
    <w:p w:rsidR="00B004F6" w:rsidRDefault="00B004F6" w:rsidP="00095E2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095E2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B171F">
        <w:rPr>
          <w:rFonts w:ascii="Times New Roman" w:hAnsi="Times New Roman"/>
          <w:sz w:val="28"/>
          <w:szCs w:val="28"/>
        </w:rPr>
        <w:t xml:space="preserve">После Августовского путча в Москве, 24 августа 1991 года Верховный Совет Украинской ССР провозгласил независимость Украины. </w:t>
      </w:r>
    </w:p>
    <w:p w:rsidR="00B004F6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этому предшествовало?</w:t>
      </w:r>
    </w:p>
    <w:p w:rsidR="00B004F6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«В середине 1980-х годов на фоне нарастающих социально-экономических проблем, очевидного кризиса плановой экономики национальный вопрос, сутью которого были не какие-то ожидания и несбывшиеся чаяния народов Союза, а прежде всего растущие аппетиты местных элит, всё более обострялся.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Однако руководство КПСС вместо глубокого анализа ситуации, принятия адекватных мер, в первую очередь в экономике, а также постепенной, вдумчивой, взвешенной трансформации политической системы и государственного устройства ограничилось откровенным словоблудием о восстановлении ленинского принципа национального самоопределения.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Более того, в ходе развернувшейся борьбы за власть внутри самой компартии каждая из противоборствующих сторон с целью расширить базу поддержки стала бездумно стимулировать, поощрять националистические настроения, играть на них, обещая своим потенциальным сторонникам всё, что они только пожелают. На фоне поверхностной и популистской болтовни о демократии и светлом будущем, построенном на базе то ли рыночной, то ли плановой экономики, но в условиях реального обнищания людей и тотального дефицита никто из властей предержащих и не думал о неизбежных трагических для страны последствиях.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А затем и вовсе пошли проторённой на заре создания СССР дорожкой удовлетворения амбиций националистических элит, выращенных в собственных партийных рядах, позабыв при этом, что в руках у КПСС нет уже, да и слава богу, таких инструментов удержания власти и самой страны, как государственной террор, диктатура сталинского типа. И что даже пресловутая руководящая роль партии, как утренний туман, бесследно исчезает прямо у них на глазах.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И вот в сентябре 1989 года на пленуме ЦК КПСС был принят, по сути, роковой документ: так называемая национальная политика партии в современных условиях, платформа КПСС. Она содержала следующие положения, процитирую: «Союзным республикам принадлежат все права, отвечающие их статусу суверенных социалистических государств».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Ещё один пункт: «Высшие представительные органы власти союзных республик могут опротестовать и приостановить действие постановлений и распоряжений союзного правительства на своей территории».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И наконец: «Каждая союзная республика имеет своё гражданство, которое распространяется на всех её жителей».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004F6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3DB3">
        <w:rPr>
          <w:rFonts w:ascii="Times New Roman" w:hAnsi="Times New Roman"/>
          <w:i/>
          <w:sz w:val="28"/>
          <w:szCs w:val="28"/>
        </w:rPr>
        <w:t>Разве не очевидно было, к чему приведут подобные формулировки и решения?»</w:t>
      </w:r>
    </w:p>
    <w:p w:rsidR="00B004F6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4F6" w:rsidRPr="000366D8" w:rsidRDefault="00B004F6" w:rsidP="009C520C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sz w:val="28"/>
          <w:szCs w:val="28"/>
        </w:rPr>
        <w:t xml:space="preserve">Однако с Крымом дело было немного иначе. </w:t>
      </w: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 В начале 1990-х, когда процессы, которые привели к развалу СССР, уже начались, в Крыму снова подняли вопрос о статусе региона и задумались о возвращении полуострову статуса республики. </w:t>
      </w:r>
    </w:p>
    <w:p w:rsidR="00B004F6" w:rsidRPr="000366D8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20 января 1991 года в Крыму прошел референдум по вопросу воссоздания Крымской Автономной Советской Социалистической республики как субъекта СССР. В референдуме приняли участие 1441019 граждан, что составляет 81,37% от общего числа граждан, внесенных в списки для голосования. За воссоздание проголосовало 1343855 человек, что составляет 93,26% от числа принявших участие.</w:t>
      </w:r>
      <w:r w:rsidRPr="000366D8">
        <w:rPr>
          <w:rFonts w:ascii="Times New Roman" w:hAnsi="Times New Roman"/>
          <w:sz w:val="28"/>
          <w:szCs w:val="28"/>
        </w:rPr>
        <w:t xml:space="preserve">  </w:t>
      </w: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«Референдум – это была реакция советских людей, крымчан, на тревогу в связи с так называемой «перестройкой». Тогда люди почувствовали, что в стране проходит что-то неладное. Мы понимали, что в случае каких-либо событий Крым может войти в состав Украины, выходя их Всесоюзного пространства. </w:t>
      </w:r>
    </w:p>
    <w:p w:rsidR="00B004F6" w:rsidRPr="000366D8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Несмотря на результаты референдума, Крым всё же вошёл в состав Украины, однако – в качестве республики, со своей Конституцией. И в дальнейшем крымчане вели отпор украинизации и милитаризации, </w:t>
      </w:r>
    </w:p>
    <w:p w:rsidR="00B004F6" w:rsidRPr="000366D8" w:rsidRDefault="00B004F6" w:rsidP="009C520C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В начале 1990-х годов в Севастополь прибыл так называемый «Поезд Дружбы» из Западной Украины. Почувствовав безнаказанность, на нем прибыло несколько сотен молодых воинственно настроенных людей с аббревиатурой ОУН УПА на одежде. С тех пор начинается открытое противостояние крымчан с украинизацией и попытками флота США использовать крымские земли для своих нужд.</w:t>
      </w:r>
    </w:p>
    <w:p w:rsidR="00B004F6" w:rsidRPr="000366D8" w:rsidRDefault="00B004F6" w:rsidP="00E42B71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2006 году в течение месяца с конца мая по конец июня против учения Sea Breeze в Феодосии встали и стар и млад. Тысячи людей вышли на улицы потому, что после этих учений в городе стали бы обучать иностранные войска.</w:t>
      </w:r>
    </w:p>
    <w:p w:rsidR="00B004F6" w:rsidRPr="000366D8" w:rsidRDefault="00B004F6" w:rsidP="00E42B71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это время в порту пришвартовался американский военно-транспортный корабль Advantage. Он доставил военное снаряжение, оборудование и американское оружие. Всю ночь в ночь на пятницу ворота порта блокировали около 50 казаков.</w:t>
      </w:r>
    </w:p>
    <w:p w:rsidR="00B004F6" w:rsidRPr="000366D8" w:rsidRDefault="00B004F6" w:rsidP="00E42B71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366D8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это же время в аэропорту «Симферополь» приземлился авиалайнер с американскими специалистами на борту. После этого военный контингент НАТО, в котором в основном находились военнослужащие США, должен был разместиться под Феодосией (на полигоне возле Старого Крыма) на постоянной основе! Жители Феодосии, Одессы, Алушты, Ялты Симферополя и других городов выходили на протесты, расклеивали плакаты. В июле 2008-го командование ВМС Украины пыталось водрузить на легендарной Графской пристани в Севастополе табличку в честь 90-летия украинского военного флота. Севастопольцам это не понравилось. Результат - севастопольцы прорвали кордоны. Под возгласы «Севастополь – Крым – Россия» табличка была сорвана и утоплена в море.</w:t>
      </w:r>
    </w:p>
    <w:p w:rsidR="00B004F6" w:rsidRPr="006F3DB3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0366D8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171F">
        <w:rPr>
          <w:rFonts w:ascii="Times New Roman" w:hAnsi="Times New Roman"/>
          <w:sz w:val="28"/>
          <w:szCs w:val="28"/>
        </w:rPr>
        <w:t>В 2004 и 2014 годах на Украине произошли цветные революции.</w:t>
      </w:r>
    </w:p>
    <w:p w:rsidR="00B004F6" w:rsidRDefault="00B004F6" w:rsidP="006F3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71F">
        <w:rPr>
          <w:rFonts w:ascii="Times New Roman" w:hAnsi="Times New Roman"/>
          <w:sz w:val="28"/>
          <w:szCs w:val="28"/>
        </w:rPr>
        <w:t xml:space="preserve"> </w:t>
      </w:r>
    </w:p>
    <w:p w:rsidR="00B004F6" w:rsidRDefault="00B004F6" w:rsidP="0065119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51195">
        <w:rPr>
          <w:rFonts w:ascii="Times New Roman" w:hAnsi="Times New Roman"/>
          <w:i/>
          <w:iCs/>
          <w:sz w:val="28"/>
          <w:szCs w:val="28"/>
        </w:rPr>
        <w:tab/>
        <w:t xml:space="preserve">«При этом украинские власти изначально, хочу это подчеркнуть, именно с первых шагов стали </w:t>
      </w:r>
      <w:r w:rsidRPr="00BB33F8">
        <w:rPr>
          <w:rFonts w:ascii="Times New Roman" w:hAnsi="Times New Roman"/>
          <w:b/>
          <w:i/>
          <w:iCs/>
          <w:sz w:val="28"/>
          <w:szCs w:val="28"/>
        </w:rPr>
        <w:t>строить свою государственность на отрицании всего, что нас объединяет, стремились исковеркать сознание, историческую память миллионов людей, целых поколений, живущих на Украине.</w:t>
      </w:r>
      <w:r w:rsidRPr="00651195">
        <w:rPr>
          <w:rFonts w:ascii="Times New Roman" w:hAnsi="Times New Roman"/>
          <w:i/>
          <w:iCs/>
          <w:sz w:val="28"/>
          <w:szCs w:val="28"/>
        </w:rPr>
        <w:t xml:space="preserve"> Неудивительно, что украинское общество столкнулось с ростом крайнего национализма, который быстро приобрёл форму агрессивной русофобии и неонацизма. Отсюда и участие украинских националистов и неонацистов в бандах террористов на Северном Кавказе, всё громче звучащие территориальные претензии к России».</w:t>
      </w:r>
      <w:r>
        <w:rPr>
          <w:rFonts w:ascii="Times New Roman" w:hAnsi="Times New Roman"/>
          <w:i/>
          <w:iCs/>
          <w:sz w:val="28"/>
          <w:szCs w:val="28"/>
        </w:rPr>
        <w:t xml:space="preserve"> (Из </w:t>
      </w:r>
      <w:r w:rsidRPr="00651195">
        <w:rPr>
          <w:rFonts w:ascii="Times New Roman" w:hAnsi="Times New Roman"/>
          <w:i/>
          <w:iCs/>
          <w:sz w:val="28"/>
          <w:szCs w:val="28"/>
        </w:rPr>
        <w:t>Обращени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 w:rsidRPr="00651195">
        <w:rPr>
          <w:rFonts w:ascii="Times New Roman" w:hAnsi="Times New Roman"/>
          <w:i/>
          <w:iCs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1195">
        <w:rPr>
          <w:rFonts w:ascii="Times New Roman" w:hAnsi="Times New Roman"/>
          <w:i/>
          <w:iCs/>
          <w:sz w:val="28"/>
          <w:szCs w:val="28"/>
        </w:rPr>
        <w:t>21 февраля 2022 года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B004F6" w:rsidRPr="00DC2ECE" w:rsidRDefault="00B004F6" w:rsidP="00DC2EC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C2ECE">
        <w:rPr>
          <w:rFonts w:ascii="Times New Roman" w:hAnsi="Times New Roman"/>
          <w:i/>
          <w:iCs/>
          <w:sz w:val="28"/>
          <w:szCs w:val="28"/>
        </w:rPr>
        <w:tab/>
        <w:t xml:space="preserve">Президент подчеркнул, что «Весь смысл так называемого прозападного цивилизационного выбора украинской олигархической власти заключался и заключается не в том, чтобы создать лучшие условия для благополучия народа, а в том, чтобы, подобострастно оказывая услуги геополитическим соперникам России, сохранить миллиарды долларов, украденные у украинцев и спрятанные олигархами на счетах в западных банках. </w:t>
      </w:r>
    </w:p>
    <w:p w:rsidR="00B004F6" w:rsidRDefault="00B004F6" w:rsidP="00DC2EC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C2ECE">
        <w:rPr>
          <w:rFonts w:ascii="Times New Roman" w:hAnsi="Times New Roman"/>
          <w:i/>
          <w:iCs/>
          <w:sz w:val="28"/>
          <w:szCs w:val="28"/>
        </w:rPr>
        <w:tab/>
        <w:t>Одни промышленные финансовые группы, взятые ими на содержание партии и политики изначально опирались на националистов и радикалов. Другие на словах выступали за добрые отношения с Россией, за культурное и языковое многообразие и приходили к власти с помощью голосов граждан, которые искренне поддерживали такие устремления, в том числе и миллионов жителей юго-востока. Но, получив посты, должности, они тут же предавали своих избирателей, отказывались от своих предвыборных обещаний, а реальную политику проводили под диктовку радикалов, подчас преследуя своих вчерашних союзников ‒ те общественные организации, которые выступали за двуязычие, за сотрудничество с Россией. Пользовались тем, что люди, поддержавшие их, как правило, законопослушные, умеренных взглядов, привыкшие доверять власти, они в отличие от радикалов не будут проявлять агрессию, прибегать к незаконным действиям».</w:t>
      </w:r>
    </w:p>
    <w:p w:rsidR="00B004F6" w:rsidRDefault="00B004F6" w:rsidP="00DC2EC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«</w:t>
      </w:r>
      <w:r w:rsidRPr="00DC2ECE">
        <w:rPr>
          <w:rFonts w:ascii="Times New Roman" w:hAnsi="Times New Roman"/>
          <w:i/>
          <w:iCs/>
          <w:sz w:val="28"/>
          <w:szCs w:val="28"/>
        </w:rPr>
        <w:t>Устойчивой государственности на Украине так и не сложилось, а политические, выборные процедуры служат лишь прикрытием, ширмой для передела власти и собственности между различными олигархическими кланами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 w:rsidRPr="00DC2ECE">
        <w:rPr>
          <w:rFonts w:ascii="Times New Roman" w:hAnsi="Times New Roman"/>
          <w:i/>
          <w:iCs/>
          <w:sz w:val="28"/>
          <w:szCs w:val="28"/>
        </w:rPr>
        <w:t>.</w:t>
      </w:r>
    </w:p>
    <w:p w:rsidR="00B004F6" w:rsidRPr="00DC2ECE" w:rsidRDefault="00B004F6" w:rsidP="00DC2EC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>Итогом, по мнению Президента стало: «</w:t>
      </w:r>
      <w:r w:rsidRPr="00DC2ECE">
        <w:rPr>
          <w:rFonts w:ascii="Times New Roman" w:hAnsi="Times New Roman"/>
          <w:i/>
          <w:iCs/>
          <w:sz w:val="28"/>
          <w:szCs w:val="28"/>
        </w:rPr>
        <w:t>Майдан не приблизил Украину к демократии и прогрессу. Совершив государственный переворот, националисты и те политические силы, которые их поддерживали, окончательно завели ситуацию в тупик, столкнули Украину в бездну гражданской войны. Спустя восемь лет после тех событий страна расколота. Украина переживает острый социально-экономический кризис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 w:rsidRPr="00DC2ECE">
        <w:rPr>
          <w:rFonts w:ascii="Times New Roman" w:hAnsi="Times New Roman"/>
          <w:i/>
          <w:iCs/>
          <w:sz w:val="28"/>
          <w:szCs w:val="28"/>
        </w:rPr>
        <w:t>.</w:t>
      </w:r>
    </w:p>
    <w:p w:rsidR="00B004F6" w:rsidRDefault="00B004F6" w:rsidP="000B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04F6" w:rsidRPr="000366D8" w:rsidRDefault="00B004F6" w:rsidP="0003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ещё раз про Крым. </w:t>
      </w:r>
      <w:r w:rsidRPr="00072CD3">
        <w:rPr>
          <w:rFonts w:ascii="Times New Roman" w:hAnsi="Times New Roman"/>
          <w:sz w:val="28"/>
          <w:szCs w:val="28"/>
        </w:rPr>
        <w:t>За 25 лет нахождения в составе Украины крымчане так и не передумали, всё равно стремились вернуться в Россию.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6D8">
        <w:rPr>
          <w:rFonts w:ascii="Times New Roman" w:hAnsi="Times New Roman"/>
          <w:sz w:val="28"/>
          <w:szCs w:val="28"/>
        </w:rPr>
        <w:t xml:space="preserve">Крымчане </w:t>
      </w:r>
      <w:r>
        <w:rPr>
          <w:rFonts w:ascii="Times New Roman" w:hAnsi="Times New Roman"/>
          <w:sz w:val="28"/>
          <w:szCs w:val="28"/>
        </w:rPr>
        <w:t xml:space="preserve">все годы </w:t>
      </w:r>
      <w:r w:rsidRPr="000366D8">
        <w:rPr>
          <w:rFonts w:ascii="Times New Roman" w:hAnsi="Times New Roman"/>
          <w:sz w:val="28"/>
          <w:szCs w:val="28"/>
        </w:rPr>
        <w:t xml:space="preserve">достойно вели себя и реально показали за все время с 1991 года, чей на самом деле Крым. И никогда не чувствовали себя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0366D8">
        <w:rPr>
          <w:rFonts w:ascii="Times New Roman" w:hAnsi="Times New Roman"/>
          <w:sz w:val="28"/>
          <w:szCs w:val="28"/>
        </w:rPr>
        <w:t>украинцами</w:t>
      </w:r>
      <w:r>
        <w:rPr>
          <w:rFonts w:ascii="Times New Roman" w:hAnsi="Times New Roman"/>
          <w:sz w:val="28"/>
          <w:szCs w:val="28"/>
        </w:rPr>
        <w:t>, как мечтали американская идеологическая верхушка и украинские власти</w:t>
      </w:r>
      <w:r w:rsidRPr="000366D8">
        <w:rPr>
          <w:rFonts w:ascii="Times New Roman" w:hAnsi="Times New Roman"/>
          <w:sz w:val="28"/>
          <w:szCs w:val="28"/>
        </w:rPr>
        <w:t>.</w:t>
      </w:r>
    </w:p>
    <w:p w:rsidR="00B004F6" w:rsidRPr="000366D8" w:rsidRDefault="00B004F6" w:rsidP="0003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6D8">
        <w:rPr>
          <w:rFonts w:ascii="Times New Roman" w:hAnsi="Times New Roman"/>
          <w:sz w:val="28"/>
          <w:szCs w:val="28"/>
        </w:rPr>
        <w:t>Но когда их решили сделать таковыми насильственными методами, Крым по-настоящему восстал. Таким образом, действия украинских радикалов привели к возврату Крыма домой в Россию.</w:t>
      </w:r>
    </w:p>
    <w:p w:rsidR="00B004F6" w:rsidRDefault="00B004F6" w:rsidP="00072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2CD3">
        <w:rPr>
          <w:rFonts w:ascii="Times New Roman" w:hAnsi="Times New Roman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й</w:t>
      </w:r>
      <w:r w:rsidRPr="00072CD3">
        <w:rPr>
          <w:rFonts w:ascii="Times New Roman" w:hAnsi="Times New Roman"/>
          <w:sz w:val="28"/>
          <w:szCs w:val="28"/>
        </w:rPr>
        <w:t xml:space="preserve"> референдум прошёл 16 марта 2014 года в Автономной Республике Крым и Севастополе. Более 90% пришедших на участки высказались за вхождение Республики в состав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71F">
        <w:rPr>
          <w:rFonts w:ascii="Times New Roman" w:hAnsi="Times New Roman"/>
          <w:sz w:val="28"/>
          <w:szCs w:val="28"/>
        </w:rPr>
        <w:t xml:space="preserve">В марте 2014 года </w:t>
      </w:r>
      <w:r>
        <w:rPr>
          <w:rFonts w:ascii="Times New Roman" w:hAnsi="Times New Roman"/>
          <w:sz w:val="28"/>
          <w:szCs w:val="28"/>
        </w:rPr>
        <w:t>Крым вошел в состав России</w:t>
      </w:r>
      <w:r w:rsidRPr="000B171F">
        <w:rPr>
          <w:rFonts w:ascii="Times New Roman" w:hAnsi="Times New Roman"/>
          <w:sz w:val="28"/>
          <w:szCs w:val="28"/>
        </w:rPr>
        <w:t xml:space="preserve">. </w:t>
      </w:r>
    </w:p>
    <w:p w:rsidR="00B004F6" w:rsidRDefault="00B004F6" w:rsidP="00072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61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4F6" w:rsidRDefault="00B004F6" w:rsidP="00072CD3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72CD3">
        <w:rPr>
          <w:rFonts w:ascii="Times New Roman" w:hAnsi="Times New Roman"/>
          <w:sz w:val="28"/>
          <w:szCs w:val="28"/>
        </w:rPr>
        <w:t>И с апреля 2014 года на востоке Украины продолжается вооружённый конфликт.</w:t>
      </w:r>
    </w:p>
    <w:p w:rsidR="00B004F6" w:rsidRPr="006175EE" w:rsidRDefault="00B004F6" w:rsidP="00072C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5EE">
        <w:rPr>
          <w:rFonts w:ascii="Times New Roman" w:hAnsi="Times New Roman"/>
          <w:sz w:val="28"/>
          <w:szCs w:val="28"/>
        </w:rPr>
        <w:t>21 февраля 2022 года в своем Обращении Президент Российской Федерации подтвердил признание независимости и суверенитета Донецкой Народной Республики и Луганской Народной Республики.</w:t>
      </w:r>
    </w:p>
    <w:p w:rsidR="00B004F6" w:rsidRDefault="00B004F6" w:rsidP="00072CD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Pr="00DC2ECE">
        <w:rPr>
          <w:rFonts w:ascii="Times New Roman" w:hAnsi="Times New Roman"/>
          <w:i/>
          <w:iCs/>
          <w:sz w:val="28"/>
          <w:szCs w:val="28"/>
        </w:rPr>
        <w:t>В своем обращени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DC2ECE">
        <w:rPr>
          <w:rFonts w:ascii="Times New Roman" w:hAnsi="Times New Roman"/>
          <w:i/>
          <w:iCs/>
          <w:sz w:val="28"/>
          <w:szCs w:val="28"/>
        </w:rPr>
        <w:t xml:space="preserve"> В.В. Путин подчеркнул: «А от тех, кто захватил и удерживает власть в Киеве, мы требуем незамедлительно прекратить боевые действия. В противном случае вся ответственность за возможное продолжение кровопролития будет целиком и полностью на совести правящего на территории Украины режима».</w:t>
      </w:r>
    </w:p>
    <w:p w:rsidR="00B004F6" w:rsidRDefault="00B004F6" w:rsidP="00BB33F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004F6" w:rsidRDefault="00B004F6" w:rsidP="00072CD3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iCs/>
          <w:sz w:val="28"/>
          <w:szCs w:val="28"/>
        </w:rPr>
      </w:pPr>
      <w:r w:rsidRPr="00072CD3">
        <w:rPr>
          <w:rFonts w:ascii="Times New Roman" w:hAnsi="Times New Roman"/>
          <w:iCs/>
          <w:sz w:val="28"/>
          <w:szCs w:val="28"/>
        </w:rPr>
        <w:t>С 2015 года в русском сегменте интернета можно увидеть интереснейшие лекции историка, доктора наук Владимира Ростиславовича Мединского. В них в том числе историк рассматривает причины кризиса на Украине.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72CD3">
        <w:rPr>
          <w:rFonts w:ascii="Times New Roman" w:hAnsi="Times New Roman"/>
          <w:iCs/>
          <w:sz w:val="28"/>
          <w:szCs w:val="28"/>
        </w:rPr>
        <w:t xml:space="preserve">В настоящее время в Рунете размещен его Авторский курс. В этих лекциях строго на основе документов раскрывается подлинная история России, в том числе причины тех или иных конфликтов, роль выдающихся известных и забытых личностей в истории нашей страны. В том числе и о причинах и истории присоединения к России или потере тех или иных земель. </w:t>
      </w:r>
    </w:p>
    <w:p w:rsidR="00B004F6" w:rsidRDefault="00B004F6" w:rsidP="00C8425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004F6" w:rsidRPr="00072CD3" w:rsidRDefault="00B004F6" w:rsidP="00072CD3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iCs/>
          <w:sz w:val="28"/>
          <w:szCs w:val="28"/>
        </w:rPr>
      </w:pPr>
      <w:r w:rsidRPr="00072CD3">
        <w:rPr>
          <w:rFonts w:ascii="Times New Roman" w:hAnsi="Times New Roman"/>
          <w:iCs/>
          <w:sz w:val="28"/>
          <w:szCs w:val="28"/>
        </w:rPr>
        <w:t xml:space="preserve">С 2011 года по сегодняшний день на телевидении идет передача Никиты Михалкова «Бесогон». В выпусках известный актер и режиссер размышляет на злободневные темы. Последние передачи посвящены военной операции на Украине. </w:t>
      </w:r>
    </w:p>
    <w:p w:rsidR="00B004F6" w:rsidRPr="00072CD3" w:rsidRDefault="00B004F6" w:rsidP="00072CD3">
      <w:pPr>
        <w:spacing w:after="0" w:line="240" w:lineRule="auto"/>
        <w:ind w:firstLine="705"/>
        <w:jc w:val="both"/>
        <w:rPr>
          <w:rFonts w:ascii="Times New Roman" w:hAnsi="Times New Roman"/>
          <w:iCs/>
          <w:sz w:val="28"/>
          <w:szCs w:val="28"/>
        </w:rPr>
      </w:pPr>
      <w:r w:rsidRPr="00072CD3">
        <w:rPr>
          <w:rFonts w:ascii="Times New Roman" w:hAnsi="Times New Roman"/>
          <w:iCs/>
          <w:sz w:val="28"/>
          <w:szCs w:val="28"/>
        </w:rPr>
        <w:t xml:space="preserve">Никита Михалков предлагает поговорить о том, почему мировое толерантное сообщество закрывает глаза на открыто пропагандируемый в СМИ нацизм? Кто и каким образом воспитывает молодёжь на Украине? Как разобраться в причинно-следственных связях последних событий на Украине? Как в условиях противоречивости источников отличить фейки и ложную информацию от того, что происходит на самом деле? Каким ударам и вызовам подвергается любая цивилизация? И какие из этих ударов приводят к её гибели? О каком «новом мировом порядке» говорит американский президент? Как сочетаются в российском обществе процессы «системной коррозии» и «естественного самоочищения»? И какое значение для каждого из нас приобретает сейчас понятие «Родина». </w:t>
      </w:r>
    </w:p>
    <w:p w:rsidR="00B004F6" w:rsidRPr="00072CD3" w:rsidRDefault="00B004F6" w:rsidP="00DB74D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004F6" w:rsidRDefault="00B004F6" w:rsidP="00DB74D1">
      <w:pPr>
        <w:numPr>
          <w:ilvl w:val="0"/>
          <w:numId w:val="2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/>
          <w:iCs/>
          <w:sz w:val="28"/>
          <w:szCs w:val="28"/>
        </w:rPr>
      </w:pPr>
    </w:p>
    <w:p w:rsidR="00B004F6" w:rsidRPr="00DB74D1" w:rsidRDefault="00B004F6" w:rsidP="00590410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24 февраля 2022 года началась спецоперация России </w:t>
      </w:r>
      <w:r w:rsidRPr="00DB74D1">
        <w:rPr>
          <w:rFonts w:ascii="Times New Roman" w:hAnsi="Times New Roman"/>
          <w:iCs/>
          <w:sz w:val="28"/>
          <w:szCs w:val="28"/>
        </w:rPr>
        <w:t>по денацификации Украины, по освобождению дружественных нам республик: ДНР и ЛНР</w:t>
      </w:r>
      <w:r>
        <w:rPr>
          <w:rFonts w:ascii="Times New Roman" w:hAnsi="Times New Roman"/>
          <w:iCs/>
          <w:sz w:val="28"/>
          <w:szCs w:val="28"/>
        </w:rPr>
        <w:t xml:space="preserve">, части Русского Мира, которых 8 лет националисты бомбили, загоняя в подвалы, выгоняя из собственных домов, издеваясь над женщинами, стариками и детьми, запрещая разговаривать на русском языке… </w:t>
      </w:r>
      <w:r w:rsidRPr="00DB74D1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B004F6" w:rsidRPr="00DB74D1" w:rsidRDefault="00B004F6" w:rsidP="00DB74D1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B74D1">
        <w:rPr>
          <w:rFonts w:ascii="Times New Roman" w:hAnsi="Times New Roman"/>
          <w:iCs/>
          <w:sz w:val="28"/>
          <w:szCs w:val="28"/>
        </w:rPr>
        <w:t>Минобороны о второй фазе спецоперации. Главное:</w:t>
      </w:r>
    </w:p>
    <w:p w:rsidR="00B004F6" w:rsidRPr="00DB74D1" w:rsidRDefault="00B004F6" w:rsidP="00DB74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Calibri"/>
          <w:iCs/>
          <w:sz w:val="28"/>
          <w:szCs w:val="28"/>
        </w:rPr>
      </w:pPr>
      <w:r w:rsidRPr="00DB74D1">
        <w:rPr>
          <w:rFonts w:ascii="Times New Roman" w:hAnsi="Times New Roman"/>
          <w:iCs/>
          <w:sz w:val="28"/>
          <w:szCs w:val="28"/>
        </w:rPr>
        <w:t xml:space="preserve">Вторая фаза </w:t>
      </w:r>
      <w:r>
        <w:rPr>
          <w:rFonts w:ascii="Times New Roman" w:hAnsi="Times New Roman"/>
          <w:iCs/>
          <w:sz w:val="28"/>
          <w:szCs w:val="28"/>
        </w:rPr>
        <w:t xml:space="preserve">уже </w:t>
      </w:r>
      <w:r w:rsidRPr="00DB74D1">
        <w:rPr>
          <w:rFonts w:ascii="Times New Roman" w:hAnsi="Times New Roman"/>
          <w:iCs/>
          <w:sz w:val="28"/>
          <w:szCs w:val="28"/>
        </w:rPr>
        <w:t>началась.</w:t>
      </w:r>
    </w:p>
    <w:p w:rsidR="00B004F6" w:rsidRPr="00DB74D1" w:rsidRDefault="00B004F6" w:rsidP="00DB74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Calibri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DB74D1">
        <w:rPr>
          <w:rFonts w:ascii="Times New Roman" w:hAnsi="Times New Roman"/>
          <w:iCs/>
          <w:sz w:val="28"/>
          <w:szCs w:val="28"/>
        </w:rPr>
        <w:t>оссийская армия планирует установить полный контроль над Донбассом и Южной Украиной, чтобы обеспечить сухопутный коридор в Крым.</w:t>
      </w:r>
    </w:p>
    <w:p w:rsidR="00B004F6" w:rsidRPr="00DB74D1" w:rsidRDefault="00B004F6" w:rsidP="00DB74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Calibri"/>
          <w:iCs/>
          <w:sz w:val="28"/>
          <w:szCs w:val="28"/>
        </w:rPr>
      </w:pPr>
      <w:r w:rsidRPr="00DB74D1">
        <w:rPr>
          <w:rFonts w:ascii="Times New Roman" w:hAnsi="Times New Roman"/>
          <w:iCs/>
          <w:sz w:val="28"/>
          <w:szCs w:val="28"/>
        </w:rPr>
        <w:t>Контроль над югом Украины даст вооруженным силам России еще один выход в Приднестровье, где «отмечаются факты притеснения русскоязычного населения».</w:t>
      </w:r>
    </w:p>
    <w:p w:rsidR="00B004F6" w:rsidRPr="00EB0E85" w:rsidRDefault="00B004F6" w:rsidP="00DB74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Calibri"/>
          <w:iCs/>
          <w:sz w:val="28"/>
          <w:szCs w:val="28"/>
        </w:rPr>
      </w:pPr>
      <w:r w:rsidRPr="00DB74D1">
        <w:rPr>
          <w:rFonts w:ascii="Times New Roman" w:hAnsi="Times New Roman"/>
          <w:iCs/>
          <w:sz w:val="28"/>
          <w:szCs w:val="28"/>
        </w:rPr>
        <w:t>Техническое превосходство российской армии над ВСУ на суше, море и в воздухе очевидно.</w:t>
      </w:r>
    </w:p>
    <w:p w:rsidR="00B004F6" w:rsidRDefault="00B004F6" w:rsidP="00EB0E85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004F6" w:rsidRPr="00DB74D1" w:rsidRDefault="00B004F6" w:rsidP="00EB0E85">
      <w:pPr>
        <w:spacing w:after="0" w:line="240" w:lineRule="auto"/>
        <w:ind w:firstLine="720"/>
        <w:jc w:val="both"/>
        <w:rPr>
          <w:rFonts w:ascii="Times New Roman" w:hAnsi="Times New Roman" w:cs="Calibri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Россия защитит часть Русского Мира, который просил о помощи. В этом ни у кого из русских, ни у кого, кто хорошо знает русских, сомнения нет. Новороссия будет свободной и независимой. В составе России или нет – решать ей самой. </w:t>
      </w:r>
    </w:p>
    <w:sectPr w:rsidR="00B004F6" w:rsidRPr="00DB74D1" w:rsidSect="0094631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F6" w:rsidRDefault="00B004F6">
      <w:r>
        <w:separator/>
      </w:r>
    </w:p>
  </w:endnote>
  <w:endnote w:type="continuationSeparator" w:id="0">
    <w:p w:rsidR="00B004F6" w:rsidRDefault="00B0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F6" w:rsidRDefault="00B004F6" w:rsidP="00E43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4F6" w:rsidRDefault="00B004F6" w:rsidP="009C14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F6" w:rsidRDefault="00B004F6" w:rsidP="00E43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004F6" w:rsidRDefault="00B004F6" w:rsidP="009C14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F6" w:rsidRDefault="00B004F6">
      <w:r>
        <w:separator/>
      </w:r>
    </w:p>
  </w:footnote>
  <w:footnote w:type="continuationSeparator" w:id="0">
    <w:p w:rsidR="00B004F6" w:rsidRDefault="00B0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FA7"/>
    <w:multiLevelType w:val="hybridMultilevel"/>
    <w:tmpl w:val="15221B0E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  <w:rPr>
        <w:rFonts w:cs="Times New Roman"/>
      </w:rPr>
    </w:lvl>
  </w:abstractNum>
  <w:abstractNum w:abstractNumId="1">
    <w:nsid w:val="10D8702E"/>
    <w:multiLevelType w:val="hybridMultilevel"/>
    <w:tmpl w:val="E44E0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1547A5"/>
    <w:multiLevelType w:val="hybridMultilevel"/>
    <w:tmpl w:val="A67EA338"/>
    <w:lvl w:ilvl="0" w:tplc="C86EA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91"/>
    <w:rsid w:val="000366D8"/>
    <w:rsid w:val="000534B2"/>
    <w:rsid w:val="00072CD3"/>
    <w:rsid w:val="00075681"/>
    <w:rsid w:val="00090251"/>
    <w:rsid w:val="00095E2F"/>
    <w:rsid w:val="000B171F"/>
    <w:rsid w:val="000F1EFE"/>
    <w:rsid w:val="00102639"/>
    <w:rsid w:val="00104A94"/>
    <w:rsid w:val="00134F95"/>
    <w:rsid w:val="001E6493"/>
    <w:rsid w:val="001F73BB"/>
    <w:rsid w:val="0026392B"/>
    <w:rsid w:val="002D523B"/>
    <w:rsid w:val="00306CA1"/>
    <w:rsid w:val="003D08C2"/>
    <w:rsid w:val="003F3381"/>
    <w:rsid w:val="00434625"/>
    <w:rsid w:val="00436691"/>
    <w:rsid w:val="00477493"/>
    <w:rsid w:val="004C1380"/>
    <w:rsid w:val="005127DC"/>
    <w:rsid w:val="00525044"/>
    <w:rsid w:val="00534C63"/>
    <w:rsid w:val="005358F5"/>
    <w:rsid w:val="0057406E"/>
    <w:rsid w:val="00590410"/>
    <w:rsid w:val="006175EE"/>
    <w:rsid w:val="00651195"/>
    <w:rsid w:val="00695517"/>
    <w:rsid w:val="006F32C1"/>
    <w:rsid w:val="006F3DB3"/>
    <w:rsid w:val="00782B24"/>
    <w:rsid w:val="00845F6B"/>
    <w:rsid w:val="00864773"/>
    <w:rsid w:val="008925B8"/>
    <w:rsid w:val="00895483"/>
    <w:rsid w:val="008E4D5E"/>
    <w:rsid w:val="00935B51"/>
    <w:rsid w:val="00940C58"/>
    <w:rsid w:val="0094631A"/>
    <w:rsid w:val="009C14EF"/>
    <w:rsid w:val="009C520C"/>
    <w:rsid w:val="00A95A92"/>
    <w:rsid w:val="00B004F6"/>
    <w:rsid w:val="00B332BE"/>
    <w:rsid w:val="00B3706F"/>
    <w:rsid w:val="00B42E71"/>
    <w:rsid w:val="00B86974"/>
    <w:rsid w:val="00BB33F8"/>
    <w:rsid w:val="00C62C21"/>
    <w:rsid w:val="00C810AD"/>
    <w:rsid w:val="00C8425A"/>
    <w:rsid w:val="00CA68FB"/>
    <w:rsid w:val="00CB5C3F"/>
    <w:rsid w:val="00CC309F"/>
    <w:rsid w:val="00D45221"/>
    <w:rsid w:val="00D57FBF"/>
    <w:rsid w:val="00DB19C5"/>
    <w:rsid w:val="00DB74D1"/>
    <w:rsid w:val="00DC2ECE"/>
    <w:rsid w:val="00E17A1F"/>
    <w:rsid w:val="00E37468"/>
    <w:rsid w:val="00E42B71"/>
    <w:rsid w:val="00E43856"/>
    <w:rsid w:val="00EB0E85"/>
    <w:rsid w:val="00EC0A88"/>
    <w:rsid w:val="00EF010B"/>
    <w:rsid w:val="00F077EF"/>
    <w:rsid w:val="00FC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6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36691"/>
    <w:rPr>
      <w:rFonts w:cs="Times New Roman"/>
      <w:color w:val="0000FF"/>
      <w:u w:val="single"/>
    </w:rPr>
  </w:style>
  <w:style w:type="character" w:customStyle="1" w:styleId="ts-">
    <w:name w:val="ts-переход"/>
    <w:basedOn w:val="DefaultParagraphFont"/>
    <w:uiPriority w:val="99"/>
    <w:rsid w:val="00436691"/>
    <w:rPr>
      <w:rFonts w:cs="Times New Roman"/>
    </w:rPr>
  </w:style>
  <w:style w:type="character" w:customStyle="1" w:styleId="dabhide">
    <w:name w:val="dabhide"/>
    <w:basedOn w:val="DefaultParagraphFont"/>
    <w:uiPriority w:val="99"/>
    <w:rsid w:val="004366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14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16D"/>
    <w:rPr>
      <w:lang w:eastAsia="en-US"/>
    </w:rPr>
  </w:style>
  <w:style w:type="character" w:styleId="PageNumber">
    <w:name w:val="page number"/>
    <w:basedOn w:val="DefaultParagraphFont"/>
    <w:uiPriority w:val="99"/>
    <w:rsid w:val="009C1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12</Pages>
  <Words>4076</Words>
  <Characters>23235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Новороссия как часть Русского мира</dc:title>
  <dc:subject/>
  <dc:creator>Сергей Варфоломеев</dc:creator>
  <cp:keywords/>
  <dc:description/>
  <cp:lastModifiedBy>LUBA</cp:lastModifiedBy>
  <cp:revision>7</cp:revision>
  <dcterms:created xsi:type="dcterms:W3CDTF">2022-04-22T11:26:00Z</dcterms:created>
  <dcterms:modified xsi:type="dcterms:W3CDTF">2022-04-22T19:39:00Z</dcterms:modified>
</cp:coreProperties>
</file>